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7C" w:rsidRPr="004F612C" w:rsidRDefault="00CE187C" w:rsidP="004F612C">
      <w:pPr>
        <w:ind w:firstLine="709"/>
        <w:jc w:val="center"/>
        <w:rPr>
          <w:rFonts w:cs="Arial"/>
        </w:rPr>
      </w:pPr>
      <w:r w:rsidRPr="004F612C">
        <w:rPr>
          <w:rFonts w:cs="Arial"/>
        </w:rPr>
        <w:t>СОВЕТ НАРОДНЫХ ДЕПУТАТОВ</w:t>
      </w:r>
    </w:p>
    <w:p w:rsidR="00CE187C" w:rsidRPr="004F612C" w:rsidRDefault="00811FEC" w:rsidP="004F612C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4F612C">
        <w:rPr>
          <w:rFonts w:cs="Arial"/>
        </w:rPr>
        <w:t xml:space="preserve"> </w:t>
      </w:r>
      <w:r w:rsidR="00CE187C" w:rsidRPr="004F612C">
        <w:rPr>
          <w:rFonts w:cs="Arial"/>
        </w:rPr>
        <w:t>СЕЛЬСКОГО ПОСЕЛЕНИЯ</w:t>
      </w:r>
    </w:p>
    <w:p w:rsidR="00CE187C" w:rsidRPr="004F612C" w:rsidRDefault="00CE187C" w:rsidP="004F612C">
      <w:pPr>
        <w:ind w:firstLine="709"/>
        <w:jc w:val="center"/>
        <w:rPr>
          <w:rFonts w:cs="Arial"/>
        </w:rPr>
      </w:pPr>
      <w:r w:rsidRPr="004F612C">
        <w:rPr>
          <w:rFonts w:cs="Arial"/>
        </w:rPr>
        <w:t>РОССОШАНСКОГО МУНИЦИПАЛЬНОГО РАЙОНА</w:t>
      </w:r>
    </w:p>
    <w:p w:rsidR="00CE187C" w:rsidRPr="004F612C" w:rsidRDefault="00CE187C" w:rsidP="004F612C">
      <w:pPr>
        <w:ind w:firstLine="709"/>
        <w:jc w:val="center"/>
        <w:rPr>
          <w:rFonts w:cs="Arial"/>
        </w:rPr>
      </w:pPr>
      <w:r w:rsidRPr="004F612C">
        <w:rPr>
          <w:rFonts w:cs="Arial"/>
        </w:rPr>
        <w:t>ВОРОНЕЖСКОЙ ОБЛАСТИ</w:t>
      </w:r>
    </w:p>
    <w:p w:rsidR="004D4D1C" w:rsidRDefault="004D4D1C" w:rsidP="004F612C">
      <w:pPr>
        <w:ind w:firstLine="709"/>
        <w:jc w:val="center"/>
        <w:rPr>
          <w:rFonts w:cs="Arial"/>
        </w:rPr>
      </w:pPr>
    </w:p>
    <w:p w:rsidR="00682873" w:rsidRPr="004F612C" w:rsidRDefault="00CE187C" w:rsidP="00682873">
      <w:pPr>
        <w:ind w:firstLine="709"/>
        <w:jc w:val="center"/>
        <w:rPr>
          <w:rFonts w:cs="Arial"/>
        </w:rPr>
      </w:pPr>
      <w:proofErr w:type="gramStart"/>
      <w:r w:rsidRPr="004F612C">
        <w:rPr>
          <w:rFonts w:cs="Arial"/>
        </w:rPr>
        <w:t>Р</w:t>
      </w:r>
      <w:proofErr w:type="gramEnd"/>
      <w:r w:rsidRPr="004F612C">
        <w:rPr>
          <w:rFonts w:cs="Arial"/>
        </w:rPr>
        <w:t xml:space="preserve"> Е Ш Е Н И Е</w:t>
      </w:r>
    </w:p>
    <w:p w:rsidR="00CE187C" w:rsidRPr="00533120" w:rsidRDefault="00EC6391" w:rsidP="00EC6391">
      <w:pPr>
        <w:pStyle w:val="af5"/>
        <w:spacing w:after="0" w:line="240" w:lineRule="auto"/>
        <w:ind w:firstLine="709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                                                   </w:t>
      </w:r>
      <w:r w:rsidR="0097786B">
        <w:rPr>
          <w:rFonts w:ascii="Arial" w:hAnsi="Arial" w:cs="Arial"/>
          <w:color w:val="000000"/>
          <w:lang w:val="ru-RU"/>
        </w:rPr>
        <w:t>43</w:t>
      </w:r>
      <w:r>
        <w:rPr>
          <w:rFonts w:ascii="Arial" w:hAnsi="Arial" w:cs="Arial"/>
          <w:color w:val="000000"/>
          <w:lang w:val="ru-RU"/>
        </w:rPr>
        <w:t xml:space="preserve">  </w:t>
      </w:r>
      <w:r w:rsidR="00CE187C" w:rsidRPr="00533120">
        <w:rPr>
          <w:rFonts w:ascii="Arial" w:hAnsi="Arial" w:cs="Arial"/>
          <w:color w:val="000000"/>
          <w:lang w:val="ru-RU"/>
        </w:rPr>
        <w:t>сессии</w:t>
      </w:r>
    </w:p>
    <w:p w:rsidR="00494644" w:rsidRPr="00811FEC" w:rsidRDefault="0097786B" w:rsidP="004D4D1C">
      <w:pPr>
        <w:rPr>
          <w:u w:val="single"/>
        </w:rPr>
      </w:pPr>
      <w:r>
        <w:rPr>
          <w:u w:val="single"/>
        </w:rPr>
        <w:t>от 25.04</w:t>
      </w:r>
      <w:r w:rsidR="00811FEC" w:rsidRPr="00811FEC">
        <w:rPr>
          <w:u w:val="single"/>
        </w:rPr>
        <w:t xml:space="preserve">.2022г. </w:t>
      </w:r>
      <w:r w:rsidR="00934B68" w:rsidRPr="00811FEC">
        <w:rPr>
          <w:u w:val="single"/>
        </w:rPr>
        <w:t xml:space="preserve">№ </w:t>
      </w:r>
      <w:r>
        <w:rPr>
          <w:u w:val="single"/>
        </w:rPr>
        <w:t>84</w:t>
      </w:r>
    </w:p>
    <w:p w:rsidR="00004CAE" w:rsidRPr="00811FEC" w:rsidRDefault="00004CAE" w:rsidP="004D4D1C">
      <w:r w:rsidRPr="00811FEC">
        <w:t xml:space="preserve">пос. </w:t>
      </w:r>
      <w:proofErr w:type="spellStart"/>
      <w:r w:rsidRPr="00811FEC">
        <w:t>Копенкина</w:t>
      </w:r>
      <w:proofErr w:type="spellEnd"/>
    </w:p>
    <w:p w:rsidR="00004CAE" w:rsidRPr="005B56C2" w:rsidRDefault="00004CAE" w:rsidP="00004CAE">
      <w:pPr>
        <w:rPr>
          <w:b/>
        </w:rPr>
      </w:pPr>
    </w:p>
    <w:p w:rsidR="00004CAE" w:rsidRPr="005B56C2" w:rsidRDefault="00004CAE" w:rsidP="00811FEC">
      <w:pPr>
        <w:tabs>
          <w:tab w:val="left" w:pos="3800"/>
          <w:tab w:val="left" w:pos="4140"/>
        </w:tabs>
        <w:ind w:right="5354" w:firstLine="0"/>
        <w:rPr>
          <w:b/>
        </w:rPr>
      </w:pPr>
      <w:r w:rsidRPr="005B56C2">
        <w:rPr>
          <w:b/>
        </w:rPr>
        <w:t xml:space="preserve">Об исполнении бюджета </w:t>
      </w:r>
      <w:proofErr w:type="spellStart"/>
      <w:r w:rsidR="00811FEC">
        <w:rPr>
          <w:b/>
        </w:rPr>
        <w:t>Копёнкинского</w:t>
      </w:r>
      <w:proofErr w:type="spellEnd"/>
      <w:r w:rsidR="000802C4">
        <w:rPr>
          <w:b/>
        </w:rPr>
        <w:t xml:space="preserve"> сельского поселения за 202</w:t>
      </w:r>
      <w:r w:rsidR="00934B68">
        <w:rPr>
          <w:b/>
        </w:rPr>
        <w:t>1</w:t>
      </w:r>
      <w:r w:rsidRPr="005B56C2">
        <w:rPr>
          <w:b/>
        </w:rPr>
        <w:t xml:space="preserve"> год</w:t>
      </w:r>
    </w:p>
    <w:p w:rsidR="00004CAE" w:rsidRPr="00820883" w:rsidRDefault="00004CAE" w:rsidP="00004CAE">
      <w:pPr>
        <w:ind w:firstLine="0"/>
        <w:rPr>
          <w:b/>
        </w:rPr>
      </w:pPr>
    </w:p>
    <w:p w:rsidR="00C05D14" w:rsidRPr="00C05D14" w:rsidRDefault="00C05D14" w:rsidP="00C05D14">
      <w:pPr>
        <w:shd w:val="clear" w:color="auto" w:fill="FFFFFF"/>
        <w:ind w:firstLine="0"/>
        <w:jc w:val="left"/>
        <w:rPr>
          <w:rFonts w:cs="Arial"/>
          <w:color w:val="2C2D2E"/>
          <w:sz w:val="18"/>
          <w:szCs w:val="18"/>
        </w:rPr>
      </w:pPr>
    </w:p>
    <w:p w:rsidR="00004CAE" w:rsidRPr="005B56C2" w:rsidRDefault="00004CAE" w:rsidP="00004CAE">
      <w:pPr>
        <w:ind w:firstLine="540"/>
      </w:pPr>
      <w:proofErr w:type="gramStart"/>
      <w:r w:rsidRPr="005B56C2"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811FEC">
        <w:t>Копёнкинского</w:t>
      </w:r>
      <w:proofErr w:type="spellEnd"/>
      <w:r w:rsidRPr="005B56C2">
        <w:t xml:space="preserve"> сельского поселения от 1</w:t>
      </w:r>
      <w:r w:rsidR="0096054C">
        <w:t>8</w:t>
      </w:r>
      <w:r w:rsidRPr="005B56C2">
        <w:t>.0</w:t>
      </w:r>
      <w:r w:rsidR="0096054C">
        <w:t>2</w:t>
      </w:r>
      <w:r w:rsidR="00B57881">
        <w:t>.202</w:t>
      </w:r>
      <w:r w:rsidR="0096054C">
        <w:t>2 г. №7</w:t>
      </w:r>
      <w:r w:rsidR="00B57881">
        <w:t>1</w:t>
      </w:r>
      <w:r w:rsidRPr="005B56C2">
        <w:t xml:space="preserve"> «Об  утверждении Положения о бюджетном процессе в </w:t>
      </w:r>
      <w:proofErr w:type="spellStart"/>
      <w:r>
        <w:t>Копенкин</w:t>
      </w:r>
      <w:r w:rsidRPr="005B56C2">
        <w:t>ском</w:t>
      </w:r>
      <w:proofErr w:type="spellEnd"/>
      <w:r w:rsidRPr="005B56C2">
        <w:t xml:space="preserve"> сельском поселении </w:t>
      </w:r>
      <w:proofErr w:type="spellStart"/>
      <w:r w:rsidRPr="005B56C2">
        <w:t>Россошанского</w:t>
      </w:r>
      <w:proofErr w:type="spellEnd"/>
      <w:r w:rsidRPr="005B56C2">
        <w:t xml:space="preserve">  муниципального  района Воронежской области» рассмотрев итоги исп</w:t>
      </w:r>
      <w:r w:rsidR="000802C4">
        <w:t>олнения</w:t>
      </w:r>
      <w:r w:rsidR="00C05D14">
        <w:t xml:space="preserve"> </w:t>
      </w:r>
      <w:proofErr w:type="spellStart"/>
      <w:r w:rsidR="00C05D14">
        <w:t>Копёнкинского</w:t>
      </w:r>
      <w:proofErr w:type="spellEnd"/>
      <w:r w:rsidR="00C05D14">
        <w:t xml:space="preserve"> сельского поселения</w:t>
      </w:r>
      <w:r w:rsidR="000802C4">
        <w:t xml:space="preserve"> бюджета за 202</w:t>
      </w:r>
      <w:r w:rsidR="00934B68">
        <w:t>1</w:t>
      </w:r>
      <w:r w:rsidR="000802C4">
        <w:t xml:space="preserve"> </w:t>
      </w:r>
      <w:r w:rsidRPr="005B56C2">
        <w:t xml:space="preserve">год, Совет народных депутатов </w:t>
      </w:r>
      <w:proofErr w:type="spellStart"/>
      <w:r w:rsidR="00811FEC">
        <w:t>Копёнкинского</w:t>
      </w:r>
      <w:proofErr w:type="spellEnd"/>
      <w:r w:rsidRPr="005B56C2">
        <w:t xml:space="preserve"> сельского поселения </w:t>
      </w:r>
      <w:proofErr w:type="spellStart"/>
      <w:r w:rsidR="00C05D14">
        <w:t>Россошанского</w:t>
      </w:r>
      <w:proofErr w:type="spellEnd"/>
      <w:r w:rsidR="00C05D14">
        <w:t xml:space="preserve"> муниципального района»</w:t>
      </w:r>
      <w:proofErr w:type="gramEnd"/>
    </w:p>
    <w:p w:rsidR="00004CAE" w:rsidRPr="005B56C2" w:rsidRDefault="00004CAE" w:rsidP="00004CAE">
      <w:pPr>
        <w:ind w:firstLine="540"/>
      </w:pPr>
      <w:r w:rsidRPr="005B56C2">
        <w:t>РЕШИЛ:</w:t>
      </w:r>
    </w:p>
    <w:p w:rsidR="00004CAE" w:rsidRPr="005B56C2" w:rsidRDefault="00004CAE" w:rsidP="00004CAE">
      <w:pPr>
        <w:ind w:firstLine="540"/>
      </w:pPr>
      <w:r w:rsidRPr="005B56C2">
        <w:t>1. Утвердить отчет об испо</w:t>
      </w:r>
      <w:r w:rsidR="000802C4">
        <w:t>лнении  бюджета поселения за 202</w:t>
      </w:r>
      <w:r w:rsidR="00934B68">
        <w:t>1</w:t>
      </w:r>
      <w:r w:rsidRPr="005B56C2">
        <w:t xml:space="preserve"> год по доходам </w:t>
      </w:r>
      <w:r w:rsidR="00B57881">
        <w:rPr>
          <w:color w:val="000000"/>
        </w:rPr>
        <w:t>38434,02872</w:t>
      </w:r>
      <w:r w:rsidRPr="005B56C2">
        <w:t xml:space="preserve"> тыс.</w:t>
      </w:r>
      <w:r w:rsidR="002C18D2">
        <w:t xml:space="preserve"> </w:t>
      </w:r>
      <w:r w:rsidRPr="005B56C2">
        <w:t xml:space="preserve">рублей и по расходам </w:t>
      </w:r>
      <w:r w:rsidR="00B57881">
        <w:rPr>
          <w:color w:val="000000"/>
        </w:rPr>
        <w:t>34795,91296</w:t>
      </w:r>
      <w:r w:rsidR="003079B6">
        <w:rPr>
          <w:color w:val="000000"/>
        </w:rPr>
        <w:t xml:space="preserve">  тыс.</w:t>
      </w:r>
      <w:r w:rsidR="00854FF2">
        <w:rPr>
          <w:color w:val="000000"/>
        </w:rPr>
        <w:t xml:space="preserve"> </w:t>
      </w:r>
      <w:r w:rsidR="003079B6">
        <w:rPr>
          <w:color w:val="000000"/>
        </w:rPr>
        <w:t>ру</w:t>
      </w:r>
      <w:r w:rsidR="002C18D2">
        <w:t xml:space="preserve">блей, с превышением </w:t>
      </w:r>
      <w:r w:rsidR="003079B6">
        <w:t>до</w:t>
      </w:r>
      <w:r w:rsidR="002C18D2">
        <w:t xml:space="preserve">ходов над </w:t>
      </w:r>
      <w:r w:rsidR="003079B6">
        <w:t xml:space="preserve"> рас</w:t>
      </w:r>
      <w:r w:rsidR="007D1F00">
        <w:t>ходами</w:t>
      </w:r>
      <w:r w:rsidRPr="005B56C2">
        <w:t xml:space="preserve"> (</w:t>
      </w:r>
      <w:proofErr w:type="spellStart"/>
      <w:r w:rsidR="003079B6">
        <w:t>про</w:t>
      </w:r>
      <w:r w:rsidR="007D1F00">
        <w:t>фицит</w:t>
      </w:r>
      <w:proofErr w:type="spellEnd"/>
      <w:r w:rsidRPr="005B56C2">
        <w:t xml:space="preserve"> бюджета поселения) в сумме </w:t>
      </w:r>
      <w:r w:rsidR="00B57881">
        <w:rPr>
          <w:color w:val="000000"/>
        </w:rPr>
        <w:t>3638,11576</w:t>
      </w:r>
      <w:r w:rsidRPr="005B56C2">
        <w:t xml:space="preserve"> тыс.</w:t>
      </w:r>
      <w:r w:rsidR="00854FF2">
        <w:t xml:space="preserve"> </w:t>
      </w:r>
      <w:r w:rsidRPr="005B56C2">
        <w:t>рублей и со следующими показателями:</w:t>
      </w:r>
    </w:p>
    <w:p w:rsidR="00004CAE" w:rsidRPr="005B56C2" w:rsidRDefault="00004CAE" w:rsidP="00004CAE">
      <w:r w:rsidRPr="005B56C2">
        <w:t xml:space="preserve"> - по поступлению доходов в бюджет </w:t>
      </w:r>
      <w:proofErr w:type="spellStart"/>
      <w:r w:rsidR="00811FEC">
        <w:t>Копёнкинского</w:t>
      </w:r>
      <w:proofErr w:type="spellEnd"/>
      <w:r w:rsidR="000802C4">
        <w:t xml:space="preserve"> сельского поселения за 202</w:t>
      </w:r>
      <w:r w:rsidR="00B57881">
        <w:t>1</w:t>
      </w:r>
      <w:r w:rsidRPr="005B56C2">
        <w:t xml:space="preserve"> год по кодам классификации доходов бюджета согласно приложению 1;</w:t>
      </w:r>
    </w:p>
    <w:p w:rsidR="00004CAE" w:rsidRPr="005B56C2" w:rsidRDefault="00004CAE" w:rsidP="00004CAE">
      <w:r w:rsidRPr="005B56C2">
        <w:t xml:space="preserve">   - по распределению расходов бюджета </w:t>
      </w:r>
      <w:proofErr w:type="spellStart"/>
      <w:r w:rsidR="00811FEC">
        <w:t>Копёнкинского</w:t>
      </w:r>
      <w:proofErr w:type="spellEnd"/>
      <w:r w:rsidRPr="005B56C2">
        <w:t xml:space="preserve"> сельского поселения по разделам и подразделам, целевым статьям и видам расходов классификации расходов бюджета в 20</w:t>
      </w:r>
      <w:r w:rsidR="000802C4">
        <w:t>2</w:t>
      </w:r>
      <w:r w:rsidR="00B57881">
        <w:t>1</w:t>
      </w:r>
      <w:r>
        <w:t xml:space="preserve"> году  согласно приложению 2</w:t>
      </w:r>
      <w:r w:rsidRPr="005B56C2">
        <w:t>;</w:t>
      </w:r>
    </w:p>
    <w:p w:rsidR="00004CAE" w:rsidRPr="005B56C2" w:rsidRDefault="00004CAE" w:rsidP="00004CAE">
      <w:pPr>
        <w:tabs>
          <w:tab w:val="left" w:pos="567"/>
        </w:tabs>
      </w:pPr>
      <w:r w:rsidRPr="005B56C2">
        <w:t xml:space="preserve">- по ведомственной структуре расходов бюджета </w:t>
      </w:r>
      <w:proofErr w:type="spellStart"/>
      <w:r w:rsidR="00811FEC">
        <w:t>Копёнкинского</w:t>
      </w:r>
      <w:proofErr w:type="spellEnd"/>
      <w:r w:rsidR="00B57881">
        <w:t xml:space="preserve"> сельского поселения за 2021</w:t>
      </w:r>
      <w:r w:rsidR="008C421B">
        <w:t xml:space="preserve"> год согласно приложению 3</w:t>
      </w:r>
      <w:r w:rsidRPr="005B56C2">
        <w:t>;</w:t>
      </w:r>
    </w:p>
    <w:p w:rsidR="00004CAE" w:rsidRDefault="00004CAE" w:rsidP="00C7439F">
      <w:pPr>
        <w:tabs>
          <w:tab w:val="left" w:pos="567"/>
          <w:tab w:val="left" w:pos="1134"/>
        </w:tabs>
      </w:pPr>
      <w:r w:rsidRPr="005B56C2">
        <w:t>-  по распределению бюджетных ассигнований на реализац</w:t>
      </w:r>
      <w:r w:rsidR="000802C4">
        <w:t>ию муниципальных программ за 202</w:t>
      </w:r>
      <w:r w:rsidR="00B57881">
        <w:t>1</w:t>
      </w:r>
      <w:r w:rsidR="00C7439F">
        <w:t xml:space="preserve"> год согласно приложению </w:t>
      </w:r>
      <w:r w:rsidR="007D5150">
        <w:t>4</w:t>
      </w:r>
      <w:r w:rsidRPr="005B56C2">
        <w:t>.</w:t>
      </w:r>
    </w:p>
    <w:p w:rsidR="007D5150" w:rsidRPr="005B56C2" w:rsidRDefault="007D5150" w:rsidP="007D5150">
      <w:r w:rsidRPr="005B56C2">
        <w:t xml:space="preserve">- по источникам внутреннего финансирования дефицита бюджета </w:t>
      </w:r>
      <w:proofErr w:type="spellStart"/>
      <w:r w:rsidR="00811FEC">
        <w:t>Копёнкинского</w:t>
      </w:r>
      <w:proofErr w:type="spellEnd"/>
      <w:r>
        <w:t xml:space="preserve"> сельского поселения за 2021 </w:t>
      </w:r>
      <w:r w:rsidRPr="005B56C2">
        <w:t xml:space="preserve">год по кодам </w:t>
      </w:r>
      <w:proofErr w:type="gramStart"/>
      <w:r w:rsidRPr="005B56C2">
        <w:t>классификации источников финансирования дефицита бюджета</w:t>
      </w:r>
      <w:proofErr w:type="gramEnd"/>
      <w:r w:rsidRPr="005B56C2">
        <w:t xml:space="preserve"> согласно пр</w:t>
      </w:r>
      <w:r>
        <w:t>иложению 5</w:t>
      </w:r>
      <w:r w:rsidRPr="005B56C2">
        <w:t>;</w:t>
      </w:r>
    </w:p>
    <w:p w:rsidR="00004CAE" w:rsidRPr="005B56C2" w:rsidRDefault="00004CAE" w:rsidP="00004CAE">
      <w:pPr>
        <w:ind w:firstLine="180"/>
      </w:pPr>
      <w:r w:rsidRPr="005B56C2">
        <w:t xml:space="preserve">2. Опубликовать настоящее решение в «Вестнике муниципальных правовых актов </w:t>
      </w:r>
      <w:proofErr w:type="spellStart"/>
      <w:r w:rsidR="00811FEC">
        <w:t>Копёнкинского</w:t>
      </w:r>
      <w:proofErr w:type="spellEnd"/>
      <w:r w:rsidRPr="005B56C2">
        <w:t xml:space="preserve"> сельского поселения </w:t>
      </w:r>
      <w:proofErr w:type="spellStart"/>
      <w:r w:rsidRPr="005B56C2">
        <w:t>Россошанского</w:t>
      </w:r>
      <w:proofErr w:type="spellEnd"/>
      <w:r w:rsidRPr="005B56C2">
        <w:t xml:space="preserve"> муниципального района Воронежской области».</w:t>
      </w:r>
    </w:p>
    <w:p w:rsidR="00004CAE" w:rsidRPr="005B56C2" w:rsidRDefault="00004CAE" w:rsidP="00004CAE">
      <w:pPr>
        <w:ind w:firstLine="180"/>
      </w:pPr>
      <w:r w:rsidRPr="005B56C2">
        <w:t>3. Настоящее решение вступает в силу с  момента опубликования.</w:t>
      </w:r>
    </w:p>
    <w:p w:rsidR="00004CAE" w:rsidRPr="005B56C2" w:rsidRDefault="003079B6" w:rsidP="00004CAE">
      <w:pPr>
        <w:ind w:firstLine="180"/>
      </w:pPr>
      <w:r>
        <w:t>4.</w:t>
      </w:r>
      <w:r w:rsidR="00B57881">
        <w:t xml:space="preserve"> </w:t>
      </w:r>
      <w:proofErr w:type="gramStart"/>
      <w:r w:rsidR="00004CAE" w:rsidRPr="005B56C2">
        <w:t>Контроль за</w:t>
      </w:r>
      <w:proofErr w:type="gramEnd"/>
      <w:r w:rsidR="00004CAE" w:rsidRPr="005B56C2">
        <w:t xml:space="preserve"> исполнением настоящего решения возложить на главу администрации </w:t>
      </w:r>
      <w:proofErr w:type="spellStart"/>
      <w:r w:rsidR="00811FEC">
        <w:t>Копёнкинского</w:t>
      </w:r>
      <w:proofErr w:type="spellEnd"/>
      <w:r w:rsidR="00004CAE" w:rsidRPr="005B56C2">
        <w:t xml:space="preserve"> сельского поселения </w:t>
      </w:r>
      <w:proofErr w:type="spellStart"/>
      <w:r w:rsidR="000802C4">
        <w:t>Тронова</w:t>
      </w:r>
      <w:proofErr w:type="spellEnd"/>
      <w:r w:rsidR="000802C4">
        <w:t xml:space="preserve"> Игоря Сергеевича.</w:t>
      </w:r>
    </w:p>
    <w:p w:rsidR="00004CAE" w:rsidRDefault="00004CAE" w:rsidP="00004CAE"/>
    <w:p w:rsidR="00811FEC" w:rsidRDefault="00811FEC" w:rsidP="00004CAE"/>
    <w:p w:rsidR="00811FEC" w:rsidRPr="005B56C2" w:rsidRDefault="00811FEC" w:rsidP="00004CAE"/>
    <w:p w:rsidR="00004CAE" w:rsidRPr="005B56C2" w:rsidRDefault="00004CAE" w:rsidP="00004CAE">
      <w:r w:rsidRPr="005B56C2">
        <w:t xml:space="preserve">Глава  </w:t>
      </w:r>
      <w:proofErr w:type="spellStart"/>
      <w:r w:rsidR="00811FEC">
        <w:t>Копёнкинского</w:t>
      </w:r>
      <w:proofErr w:type="spellEnd"/>
      <w:r w:rsidRPr="005B56C2">
        <w:t xml:space="preserve"> </w:t>
      </w:r>
    </w:p>
    <w:p w:rsidR="00214525" w:rsidRPr="005B56C2" w:rsidRDefault="00004CAE" w:rsidP="00214525">
      <w:r w:rsidRPr="005B56C2">
        <w:t xml:space="preserve">сельского поселения                                                                   </w:t>
      </w:r>
      <w:r w:rsidR="0029176F">
        <w:t>И.С. Тронов</w:t>
      </w:r>
    </w:p>
    <w:tbl>
      <w:tblPr>
        <w:tblpPr w:leftFromText="180" w:rightFromText="180" w:vertAnchor="text" w:horzAnchor="margin" w:tblpXSpec="center" w:tblpY="230"/>
        <w:tblW w:w="10314" w:type="dxa"/>
        <w:tblLayout w:type="fixed"/>
        <w:tblLook w:val="0000"/>
      </w:tblPr>
      <w:tblGrid>
        <w:gridCol w:w="10314"/>
      </w:tblGrid>
      <w:tr w:rsidR="008C421B" w:rsidRPr="005B56C2" w:rsidTr="00EE7D4B">
        <w:trPr>
          <w:trHeight w:val="260"/>
        </w:trPr>
        <w:tc>
          <w:tcPr>
            <w:tcW w:w="10314" w:type="dxa"/>
            <w:shd w:val="clear" w:color="auto" w:fill="auto"/>
            <w:noWrap/>
            <w:vAlign w:val="bottom"/>
          </w:tcPr>
          <w:p w:rsidR="00C7439F" w:rsidRPr="00EE7D4B" w:rsidRDefault="008C421B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7439F" w:rsidRPr="00EE7D4B" w:rsidRDefault="00C7439F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7439F" w:rsidRPr="00EE7D4B" w:rsidRDefault="00C7439F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7439F" w:rsidRPr="00EE7D4B" w:rsidRDefault="00C7439F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D4D1C" w:rsidRPr="00EE7D4B" w:rsidRDefault="004D4D1C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D4D1C" w:rsidRPr="00EE7D4B" w:rsidRDefault="004D4D1C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D4D1C" w:rsidRPr="00EE7D4B" w:rsidRDefault="004D4D1C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D4D1C" w:rsidRPr="00EE7D4B" w:rsidRDefault="004D4D1C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C421B" w:rsidRPr="00EE7D4B" w:rsidRDefault="00C7439F" w:rsidP="008C42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="008C421B" w:rsidRPr="00EE7D4B">
              <w:rPr>
                <w:rFonts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8C421B" w:rsidRPr="005B56C2" w:rsidTr="00EE7D4B">
        <w:trPr>
          <w:trHeight w:val="260"/>
        </w:trPr>
        <w:tc>
          <w:tcPr>
            <w:tcW w:w="10314" w:type="dxa"/>
            <w:shd w:val="clear" w:color="auto" w:fill="auto"/>
            <w:noWrap/>
            <w:vAlign w:val="bottom"/>
          </w:tcPr>
          <w:p w:rsidR="008C421B" w:rsidRPr="00EE7D4B" w:rsidRDefault="008C421B" w:rsidP="00EE7D4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к решению сессии Совета народных депутатов</w:t>
            </w:r>
          </w:p>
        </w:tc>
      </w:tr>
      <w:tr w:rsidR="008C421B" w:rsidRPr="005B56C2" w:rsidTr="00EE7D4B">
        <w:trPr>
          <w:trHeight w:val="260"/>
        </w:trPr>
        <w:tc>
          <w:tcPr>
            <w:tcW w:w="10314" w:type="dxa"/>
            <w:shd w:val="clear" w:color="auto" w:fill="auto"/>
            <w:noWrap/>
            <w:vAlign w:val="bottom"/>
          </w:tcPr>
          <w:p w:rsidR="008C421B" w:rsidRPr="00EE7D4B" w:rsidRDefault="008C421B" w:rsidP="008C421B">
            <w:pPr>
              <w:ind w:hanging="391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="00811FEC"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       </w:t>
            </w:r>
          </w:p>
          <w:p w:rsidR="008C421B" w:rsidRPr="00EE7D4B" w:rsidRDefault="008C421B" w:rsidP="008C421B">
            <w:pPr>
              <w:ind w:hanging="39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E7D4B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421B" w:rsidRPr="005B56C2" w:rsidTr="00EE7D4B">
        <w:trPr>
          <w:trHeight w:val="260"/>
        </w:trPr>
        <w:tc>
          <w:tcPr>
            <w:tcW w:w="10314" w:type="dxa"/>
            <w:shd w:val="clear" w:color="auto" w:fill="auto"/>
          </w:tcPr>
          <w:p w:rsidR="008C421B" w:rsidRPr="00EE7D4B" w:rsidRDefault="00EE7D4B" w:rsidP="00EE7D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="008C421B" w:rsidRPr="00EE7D4B">
              <w:rPr>
                <w:rFonts w:cs="Arial"/>
                <w:color w:val="000000"/>
                <w:sz w:val="20"/>
                <w:szCs w:val="20"/>
              </w:rPr>
              <w:t xml:space="preserve">" Об исполнении  бюджета </w:t>
            </w:r>
            <w:proofErr w:type="spellStart"/>
            <w:r w:rsidR="00811FEC"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</w:p>
          <w:p w:rsidR="008C421B" w:rsidRPr="00EE7D4B" w:rsidRDefault="00930222" w:rsidP="0093022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="008C421B" w:rsidRPr="00EE7D4B">
              <w:rPr>
                <w:rFonts w:cs="Arial"/>
                <w:color w:val="000000"/>
                <w:sz w:val="20"/>
                <w:szCs w:val="20"/>
              </w:rPr>
              <w:t>селького</w:t>
            </w:r>
            <w:proofErr w:type="spellEnd"/>
            <w:r w:rsidR="008C421B" w:rsidRPr="00EE7D4B">
              <w:rPr>
                <w:rFonts w:cs="Arial"/>
                <w:color w:val="000000"/>
                <w:sz w:val="20"/>
                <w:szCs w:val="20"/>
              </w:rPr>
              <w:t xml:space="preserve"> поселения за 20</w:t>
            </w:r>
            <w:r w:rsidR="000802C4" w:rsidRPr="00EE7D4B">
              <w:rPr>
                <w:rFonts w:cs="Arial"/>
                <w:color w:val="000000"/>
                <w:sz w:val="20"/>
                <w:szCs w:val="20"/>
              </w:rPr>
              <w:t>2</w:t>
            </w:r>
            <w:r w:rsidR="00B57881" w:rsidRPr="00EE7D4B">
              <w:rPr>
                <w:rFonts w:cs="Arial"/>
                <w:color w:val="000000"/>
                <w:sz w:val="20"/>
                <w:szCs w:val="20"/>
              </w:rPr>
              <w:t>1</w:t>
            </w:r>
            <w:r w:rsidR="008C421B" w:rsidRPr="00EE7D4B">
              <w:rPr>
                <w:rFonts w:cs="Arial"/>
                <w:color w:val="000000"/>
                <w:sz w:val="20"/>
                <w:szCs w:val="20"/>
              </w:rPr>
              <w:t xml:space="preserve"> год "</w:t>
            </w:r>
          </w:p>
          <w:p w:rsidR="00930222" w:rsidRPr="00EE7D4B" w:rsidRDefault="00930222" w:rsidP="00B5788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4D4D1C" w:rsidRPr="00EE7D4B"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>от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25.04</w:t>
            </w:r>
            <w:r w:rsidR="00811FEC" w:rsidRPr="00EE7D4B">
              <w:rPr>
                <w:rFonts w:cs="Arial"/>
                <w:color w:val="000000"/>
                <w:sz w:val="20"/>
                <w:szCs w:val="20"/>
              </w:rPr>
              <w:t>.2022г</w:t>
            </w:r>
            <w:r w:rsidR="004D4D1C" w:rsidRPr="00EE7D4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№</w:t>
            </w:r>
            <w:r w:rsidR="00B57881" w:rsidRPr="00EE7D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</w:tr>
    </w:tbl>
    <w:p w:rsidR="008C421B" w:rsidRDefault="008C421B" w:rsidP="00682873">
      <w:pPr>
        <w:pStyle w:val="ConsPlusTitle"/>
        <w:rPr>
          <w:rFonts w:cs="Arial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10820" w:type="dxa"/>
        <w:tblLayout w:type="fixed"/>
        <w:tblLook w:val="0000"/>
      </w:tblPr>
      <w:tblGrid>
        <w:gridCol w:w="10820"/>
      </w:tblGrid>
      <w:tr w:rsidR="008C421B" w:rsidRPr="005B56C2" w:rsidTr="00087ECE">
        <w:trPr>
          <w:trHeight w:val="567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1B" w:rsidRPr="005B56C2" w:rsidRDefault="008C421B" w:rsidP="00087ECE">
            <w:pPr>
              <w:jc w:val="center"/>
              <w:rPr>
                <w:b/>
                <w:bCs/>
                <w:color w:val="000000"/>
              </w:rPr>
            </w:pPr>
            <w:r w:rsidRPr="005B56C2">
              <w:rPr>
                <w:b/>
                <w:bCs/>
                <w:color w:val="000000"/>
              </w:rPr>
              <w:t xml:space="preserve">Поступление доходов в бюджет </w:t>
            </w:r>
            <w:proofErr w:type="spellStart"/>
            <w:r w:rsidR="00811FEC">
              <w:rPr>
                <w:b/>
                <w:bCs/>
                <w:color w:val="000000"/>
              </w:rPr>
              <w:t>Копёнкинского</w:t>
            </w:r>
            <w:proofErr w:type="spellEnd"/>
            <w:r w:rsidRPr="005B56C2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8C421B" w:rsidRPr="005B56C2" w:rsidRDefault="000802C4" w:rsidP="00B57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за  202</w:t>
            </w:r>
            <w:r w:rsidR="00B57881">
              <w:rPr>
                <w:b/>
                <w:bCs/>
                <w:color w:val="000000"/>
              </w:rPr>
              <w:t>1</w:t>
            </w:r>
            <w:r w:rsidR="008C421B" w:rsidRPr="005B56C2">
              <w:rPr>
                <w:b/>
                <w:bCs/>
                <w:color w:val="000000"/>
              </w:rPr>
              <w:t xml:space="preserve"> год</w:t>
            </w:r>
            <w:r w:rsidR="00682873" w:rsidRPr="005B56C2">
              <w:rPr>
                <w:b/>
                <w:bCs/>
                <w:color w:val="000000"/>
              </w:rPr>
              <w:t xml:space="preserve"> по кодам классификации доходов бюджета</w:t>
            </w:r>
          </w:p>
        </w:tc>
      </w:tr>
    </w:tbl>
    <w:p w:rsidR="00751C77" w:rsidRPr="00751C77" w:rsidRDefault="008C421B" w:rsidP="00751C77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751C77">
        <w:rPr>
          <w:rFonts w:cs="Arial"/>
          <w:b w:val="0"/>
          <w:sz w:val="24"/>
          <w:szCs w:val="24"/>
        </w:rPr>
        <w:t xml:space="preserve"> </w:t>
      </w:r>
      <w:r w:rsidR="00751C77" w:rsidRPr="00751C77">
        <w:rPr>
          <w:rFonts w:cs="Arial"/>
          <w:b w:val="0"/>
          <w:sz w:val="24"/>
          <w:szCs w:val="24"/>
        </w:rPr>
        <w:t>(тыс. рублей)</w:t>
      </w: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5530"/>
        <w:gridCol w:w="1329"/>
      </w:tblGrid>
      <w:tr w:rsidR="00751C77" w:rsidRPr="000A7240" w:rsidTr="00274444">
        <w:trPr>
          <w:trHeight w:val="20"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0A7240" w:rsidRDefault="00751C77" w:rsidP="00EA1E72">
            <w:pPr>
              <w:jc w:val="center"/>
              <w:rPr>
                <w:rFonts w:cs="Arial"/>
                <w:b/>
                <w:bCs/>
              </w:rPr>
            </w:pPr>
            <w:r w:rsidRPr="000A7240">
              <w:rPr>
                <w:rFonts w:cs="Arial"/>
                <w:b/>
                <w:bCs/>
              </w:rPr>
              <w:t>Код показателя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0A7240" w:rsidRDefault="00751C77" w:rsidP="00EA1E72">
            <w:pPr>
              <w:jc w:val="center"/>
              <w:rPr>
                <w:rFonts w:cs="Arial"/>
                <w:b/>
                <w:bCs/>
              </w:rPr>
            </w:pPr>
            <w:r w:rsidRPr="000A7240">
              <w:rPr>
                <w:rFonts w:cs="Arial"/>
                <w:b/>
                <w:bCs/>
              </w:rPr>
              <w:t>Наименование показателя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0A7240" w:rsidRDefault="00751C77" w:rsidP="00EA1E72">
            <w:pPr>
              <w:jc w:val="center"/>
              <w:rPr>
                <w:rFonts w:cs="Arial"/>
                <w:b/>
                <w:bCs/>
              </w:rPr>
            </w:pPr>
            <w:r w:rsidRPr="000A7240">
              <w:rPr>
                <w:rFonts w:cs="Arial"/>
                <w:b/>
                <w:bCs/>
              </w:rPr>
              <w:t>Сумма</w:t>
            </w:r>
          </w:p>
        </w:tc>
      </w:tr>
      <w:tr w:rsidR="00751C77" w:rsidRPr="000A7240" w:rsidTr="00274444">
        <w:trPr>
          <w:trHeight w:val="150"/>
          <w:tblHeader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bookmarkStart w:id="0" w:name="P1013"/>
            <w:bookmarkEnd w:id="0"/>
            <w:r w:rsidRPr="00EF62C5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3</w:t>
            </w:r>
          </w:p>
        </w:tc>
      </w:tr>
      <w:tr w:rsidR="00751C77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F62C5">
              <w:rPr>
                <w:rFonts w:cs="Arial"/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751C77" w:rsidP="00EA1E7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62C5">
              <w:rPr>
                <w:rFonts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B57881" w:rsidP="0098121F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38434,02872</w:t>
            </w:r>
          </w:p>
        </w:tc>
      </w:tr>
      <w:tr w:rsidR="00751C77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751C77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1562,97383</w:t>
            </w:r>
          </w:p>
        </w:tc>
      </w:tr>
      <w:tr w:rsidR="00751C77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751C77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B57881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65,16061</w:t>
            </w:r>
          </w:p>
        </w:tc>
      </w:tr>
      <w:tr w:rsidR="00751C77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751C77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B57881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35,16061</w:t>
            </w:r>
          </w:p>
        </w:tc>
      </w:tr>
      <w:tr w:rsidR="00751C77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1C77" w:rsidRPr="00EF62C5" w:rsidRDefault="00751C77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751C77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51C77" w:rsidRPr="00EF62C5" w:rsidRDefault="00B57881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63,13804</w:t>
            </w:r>
          </w:p>
        </w:tc>
      </w:tr>
      <w:tr w:rsidR="00BC4669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669" w:rsidRPr="00EF62C5" w:rsidRDefault="00BC4669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000 1 01 02010 01 1</w:t>
            </w:r>
            <w:r w:rsidRPr="00BC4669">
              <w:rPr>
                <w:rFonts w:cs="Arial"/>
                <w:bCs/>
                <w:sz w:val="16"/>
                <w:szCs w:val="16"/>
              </w:rPr>
              <w:t>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Pr="00EF62C5" w:rsidRDefault="00BC4669" w:rsidP="00EA1E72">
            <w:pPr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BC4669">
              <w:rPr>
                <w:rFonts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65,112257</w:t>
            </w:r>
          </w:p>
        </w:tc>
      </w:tr>
      <w:tr w:rsidR="00BC4669" w:rsidRPr="000A7240" w:rsidTr="00274444">
        <w:trPr>
          <w:trHeight w:val="96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669" w:rsidRPr="00EF62C5" w:rsidRDefault="00BC4669" w:rsidP="00BC466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000 1 01 02010 01 21</w:t>
            </w:r>
            <w:r w:rsidRPr="00BC4669">
              <w:rPr>
                <w:rFonts w:cs="Arial"/>
                <w:bCs/>
                <w:sz w:val="16"/>
                <w:szCs w:val="16"/>
              </w:rPr>
              <w:t>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Pr="00EF62C5" w:rsidRDefault="00BC4669" w:rsidP="00EA1E72">
            <w:pPr>
              <w:rPr>
                <w:rFonts w:cs="Arial"/>
                <w:bCs/>
                <w:sz w:val="16"/>
                <w:szCs w:val="16"/>
              </w:rPr>
            </w:pPr>
            <w:r w:rsidRPr="00BC4669">
              <w:rPr>
                <w:rFonts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</w:t>
            </w:r>
            <w:r>
              <w:t xml:space="preserve"> </w:t>
            </w:r>
            <w:r w:rsidRPr="00BC4669">
              <w:rPr>
                <w:rFonts w:cs="Arial"/>
                <w:bCs/>
                <w:sz w:val="16"/>
                <w:szCs w:val="16"/>
              </w:rPr>
              <w:t>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0,01205</w:t>
            </w:r>
          </w:p>
        </w:tc>
      </w:tr>
      <w:tr w:rsidR="00BC4669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669" w:rsidRPr="00EF62C5" w:rsidRDefault="00BC4669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000 1 01 020</w:t>
            </w:r>
            <w:r w:rsidR="001D2B30">
              <w:rPr>
                <w:rFonts w:cs="Arial"/>
                <w:bCs/>
                <w:sz w:val="16"/>
                <w:szCs w:val="16"/>
              </w:rPr>
              <w:t>1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0 01 </w:t>
            </w:r>
            <w:r w:rsidR="001D2B30">
              <w:rPr>
                <w:rFonts w:cs="Arial"/>
                <w:bCs/>
                <w:sz w:val="16"/>
                <w:szCs w:val="16"/>
              </w:rPr>
              <w:t>3</w:t>
            </w:r>
            <w:r w:rsidRPr="00EF62C5">
              <w:rPr>
                <w:rFonts w:cs="Arial"/>
                <w:bCs/>
                <w:sz w:val="16"/>
                <w:szCs w:val="16"/>
              </w:rPr>
              <w:t>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Default="00BC4669" w:rsidP="0037225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1D2B30" w:rsidRPr="00BC4669">
              <w:rPr>
                <w:rFonts w:cs="Arial"/>
                <w:bCs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</w:t>
            </w:r>
            <w:r w:rsidR="00C128FE">
              <w:rPr>
                <w:rFonts w:cs="Arial"/>
                <w:bCs/>
                <w:sz w:val="16"/>
                <w:szCs w:val="16"/>
              </w:rPr>
              <w:t xml:space="preserve">Российской Федерации (суммы денежных взысканий (штрафов) </w:t>
            </w:r>
            <w:r w:rsidR="001D2B30" w:rsidRPr="00BC4669">
              <w:rPr>
                <w:rFonts w:cs="Arial"/>
                <w:bCs/>
                <w:sz w:val="16"/>
                <w:szCs w:val="16"/>
              </w:rPr>
              <w:t>по</w:t>
            </w:r>
            <w:r w:rsidR="001D2B30">
              <w:t xml:space="preserve"> </w:t>
            </w:r>
            <w:r w:rsidR="001D2B30" w:rsidRPr="00BC4669">
              <w:rPr>
                <w:rFonts w:cs="Arial"/>
                <w:bCs/>
                <w:sz w:val="16"/>
                <w:szCs w:val="16"/>
              </w:rPr>
              <w:t>соответствующему платежу</w:t>
            </w:r>
            <w:r w:rsidR="00C128F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gramStart"/>
            <w:r w:rsidR="00C128FE">
              <w:rPr>
                <w:rFonts w:cs="Arial"/>
                <w:bCs/>
                <w:sz w:val="16"/>
                <w:szCs w:val="16"/>
              </w:rPr>
              <w:t>согласно законодательства</w:t>
            </w:r>
            <w:proofErr w:type="gramEnd"/>
            <w:r w:rsidR="00C128FE">
              <w:rPr>
                <w:rFonts w:cs="Arial"/>
                <w:bCs/>
                <w:sz w:val="16"/>
                <w:szCs w:val="16"/>
              </w:rPr>
              <w:t xml:space="preserve"> Российской Федерации</w:t>
            </w:r>
            <w:r w:rsidR="001D2B30" w:rsidRPr="00BC4669">
              <w:rPr>
                <w:rFonts w:cs="Arial"/>
                <w:bCs/>
                <w:sz w:val="16"/>
                <w:szCs w:val="16"/>
              </w:rPr>
              <w:t>)</w:t>
            </w:r>
          </w:p>
          <w:p w:rsidR="00BC4669" w:rsidRPr="00EF62C5" w:rsidRDefault="00BC4669" w:rsidP="00EA1E72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0,01342</w:t>
            </w:r>
          </w:p>
        </w:tc>
      </w:tr>
      <w:tr w:rsidR="00BC4669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669" w:rsidRPr="00EF62C5" w:rsidRDefault="00BC4669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000 1 01 020</w:t>
            </w:r>
            <w:r>
              <w:rPr>
                <w:rFonts w:cs="Arial"/>
                <w:bCs/>
                <w:sz w:val="16"/>
                <w:szCs w:val="16"/>
              </w:rPr>
              <w:t>3</w:t>
            </w:r>
            <w:r w:rsidRPr="00EF62C5">
              <w:rPr>
                <w:rFonts w:cs="Arial"/>
                <w:bCs/>
                <w:sz w:val="16"/>
                <w:szCs w:val="16"/>
              </w:rPr>
              <w:t>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Pr="00EF62C5" w:rsidRDefault="00BC4669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 на доходы физических лиц с доходов</w:t>
            </w:r>
            <w:r>
              <w:rPr>
                <w:rFonts w:cs="Arial"/>
                <w:bCs/>
                <w:sz w:val="16"/>
                <w:szCs w:val="16"/>
              </w:rPr>
              <w:t>, полученных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физическими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лиц</w:t>
            </w:r>
            <w:r>
              <w:rPr>
                <w:rFonts w:cs="Arial"/>
                <w:bCs/>
                <w:sz w:val="16"/>
                <w:szCs w:val="16"/>
              </w:rPr>
              <w:t xml:space="preserve">ами </w:t>
            </w:r>
            <w:r w:rsidRPr="00EF62C5">
              <w:rPr>
                <w:rFonts w:cs="Arial"/>
                <w:bCs/>
                <w:sz w:val="16"/>
                <w:szCs w:val="16"/>
              </w:rPr>
              <w:t>в соответствии со стать</w:t>
            </w:r>
            <w:r>
              <w:rPr>
                <w:rFonts w:cs="Arial"/>
                <w:bCs/>
                <w:sz w:val="16"/>
                <w:szCs w:val="16"/>
              </w:rPr>
              <w:t>ей 228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C4669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0,02257</w:t>
            </w:r>
          </w:p>
        </w:tc>
      </w:tr>
      <w:tr w:rsidR="003A3780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A3780" w:rsidRPr="00EF62C5" w:rsidRDefault="003A3780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000 1 01 02030 01 1</w:t>
            </w:r>
            <w:r w:rsidRPr="003A3780">
              <w:rPr>
                <w:rFonts w:cs="Arial"/>
                <w:bCs/>
                <w:sz w:val="16"/>
                <w:szCs w:val="16"/>
              </w:rPr>
              <w:t>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3A3780" w:rsidP="00EA1E72">
            <w:pPr>
              <w:rPr>
                <w:rFonts w:cs="Arial"/>
                <w:bCs/>
                <w:sz w:val="16"/>
                <w:szCs w:val="16"/>
              </w:rPr>
            </w:pPr>
            <w:r w:rsidRPr="003A3780">
              <w:rPr>
                <w:rFonts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A3780">
              <w:rPr>
                <w:rFonts w:cs="Arial"/>
                <w:bCs/>
                <w:sz w:val="16"/>
                <w:szCs w:val="16"/>
              </w:rPr>
              <w:t>и(</w:t>
            </w:r>
            <w:proofErr w:type="gramEnd"/>
            <w:r w:rsidRPr="003A3780">
              <w:rPr>
                <w:rFonts w:cs="Arial"/>
                <w:bCs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0,02112</w:t>
            </w:r>
          </w:p>
        </w:tc>
      </w:tr>
      <w:tr w:rsidR="00C128FE" w:rsidRPr="000A7240" w:rsidTr="00274444">
        <w:trPr>
          <w:trHeight w:val="24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128FE" w:rsidRPr="00EF62C5" w:rsidRDefault="00C128FE" w:rsidP="00B5545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000 1 01 02030 01 21</w:t>
            </w:r>
            <w:r w:rsidRPr="003A3780">
              <w:rPr>
                <w:rFonts w:cs="Arial"/>
                <w:bCs/>
                <w:sz w:val="16"/>
                <w:szCs w:val="16"/>
              </w:rPr>
              <w:t>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128FE" w:rsidRPr="00EF62C5" w:rsidRDefault="00C128FE" w:rsidP="00B55458">
            <w:pPr>
              <w:rPr>
                <w:rFonts w:cs="Arial"/>
                <w:bCs/>
                <w:sz w:val="16"/>
                <w:szCs w:val="16"/>
              </w:rPr>
            </w:pPr>
            <w:r w:rsidRPr="003A3780">
              <w:rPr>
                <w:rFonts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A3780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 xml:space="preserve">пени </w:t>
            </w:r>
            <w:r w:rsidRPr="003A3780">
              <w:rPr>
                <w:rFonts w:cs="Arial"/>
                <w:bCs/>
                <w:sz w:val="16"/>
                <w:szCs w:val="16"/>
              </w:rPr>
              <w:t>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128FE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0,00145</w:t>
            </w:r>
          </w:p>
        </w:tc>
      </w:tr>
      <w:tr w:rsidR="003A3780" w:rsidRPr="000A7240" w:rsidTr="00274444">
        <w:trPr>
          <w:trHeight w:val="24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A3780" w:rsidRPr="00EF62C5" w:rsidRDefault="003A3780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3A3780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337,80690</w:t>
            </w:r>
          </w:p>
        </w:tc>
      </w:tr>
      <w:tr w:rsidR="00B57881" w:rsidRPr="000A7240" w:rsidTr="00DF0A9D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57881" w:rsidRPr="00EF62C5" w:rsidRDefault="00B57881" w:rsidP="00B5788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57881" w:rsidRPr="00EF62C5" w:rsidRDefault="00B57881" w:rsidP="00B57881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57881" w:rsidRDefault="00B57881" w:rsidP="00B57881">
            <w:pPr>
              <w:ind w:firstLine="0"/>
              <w:jc w:val="right"/>
            </w:pPr>
            <w:r w:rsidRPr="006C1296">
              <w:rPr>
                <w:rFonts w:cs="Arial"/>
                <w:bCs/>
                <w:sz w:val="16"/>
                <w:szCs w:val="16"/>
              </w:rPr>
              <w:t>337,80690</w:t>
            </w:r>
          </w:p>
        </w:tc>
      </w:tr>
      <w:tr w:rsidR="00B57881" w:rsidRPr="000A7240" w:rsidTr="00DF0A9D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57881" w:rsidRPr="00EF62C5" w:rsidRDefault="00B57881" w:rsidP="00B5788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57881" w:rsidRPr="00EF62C5" w:rsidRDefault="00B57881" w:rsidP="00B57881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57881" w:rsidRDefault="00B57881" w:rsidP="00B57881">
            <w:pPr>
              <w:ind w:firstLine="0"/>
              <w:jc w:val="right"/>
            </w:pPr>
            <w:r w:rsidRPr="006C1296">
              <w:rPr>
                <w:rFonts w:cs="Arial"/>
                <w:bCs/>
                <w:sz w:val="16"/>
                <w:szCs w:val="16"/>
              </w:rPr>
              <w:t>337,80690</w:t>
            </w:r>
          </w:p>
        </w:tc>
      </w:tr>
      <w:tr w:rsidR="003A3780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A3780" w:rsidRPr="00EF62C5" w:rsidRDefault="003A3780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3A3780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1160,00632</w:t>
            </w:r>
          </w:p>
        </w:tc>
      </w:tr>
      <w:tr w:rsidR="003A3780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A3780" w:rsidRPr="00EF62C5" w:rsidRDefault="003A3780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3A3780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B57881" w:rsidP="00B57881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58,72380</w:t>
            </w:r>
          </w:p>
        </w:tc>
      </w:tr>
      <w:tr w:rsidR="003A3780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A3780" w:rsidRPr="00EF62C5" w:rsidRDefault="003A3780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3A3780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EF62C5">
              <w:rPr>
                <w:rFonts w:cs="Arial"/>
                <w:bCs/>
                <w:sz w:val="16"/>
                <w:szCs w:val="16"/>
              </w:rPr>
              <w:lastRenderedPageBreak/>
              <w:t>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A3780" w:rsidRPr="00EF62C5" w:rsidRDefault="00B57881" w:rsidP="00B57881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58,72380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6B288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000 </w:t>
            </w:r>
            <w:r w:rsidRPr="006B288B">
              <w:rPr>
                <w:rFonts w:cs="Arial"/>
                <w:bCs/>
                <w:sz w:val="16"/>
                <w:szCs w:val="16"/>
              </w:rPr>
              <w:t>1 06 01030 10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6B288B">
              <w:rPr>
                <w:rFonts w:cs="Arial"/>
                <w:bCs/>
                <w:sz w:val="16"/>
                <w:szCs w:val="16"/>
              </w:rPr>
              <w:t>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B288B">
              <w:rPr>
                <w:rFonts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B57881" w:rsidP="00B57881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58,94990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6B288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</w:t>
            </w:r>
            <w:r w:rsidRPr="006B288B">
              <w:rPr>
                <w:rFonts w:cs="Arial"/>
                <w:bCs/>
                <w:sz w:val="16"/>
                <w:szCs w:val="16"/>
              </w:rPr>
              <w:t xml:space="preserve"> 1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6B288B">
              <w:rPr>
                <w:rFonts w:cs="Arial"/>
                <w:bCs/>
                <w:sz w:val="16"/>
                <w:szCs w:val="16"/>
              </w:rPr>
              <w:t>06 01030 10 2100 110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6B288B">
              <w:rPr>
                <w:rFonts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B57881" w:rsidP="0098121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-0,2261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CC7592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1101,28252</w:t>
            </w:r>
          </w:p>
        </w:tc>
      </w:tr>
      <w:tr w:rsidR="006B288B" w:rsidRPr="000A7240" w:rsidTr="00CC7592">
        <w:trPr>
          <w:trHeight w:val="287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 xml:space="preserve">000 1 06 06030 </w:t>
            </w:r>
            <w:r w:rsidR="0033309D"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>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CC7592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505,79335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33309D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000 1 06 06033 1</w:t>
            </w:r>
            <w:r w:rsidR="006B288B" w:rsidRPr="00EF62C5">
              <w:rPr>
                <w:rFonts w:cs="Arial"/>
                <w:bCs/>
                <w:sz w:val="16"/>
                <w:szCs w:val="16"/>
              </w:rPr>
              <w:t>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6F1DD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505,79335</w:t>
            </w:r>
          </w:p>
        </w:tc>
      </w:tr>
      <w:tr w:rsidR="006B288B" w:rsidRPr="000A7240" w:rsidTr="00274444">
        <w:trPr>
          <w:trHeight w:val="508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274444" w:rsidP="0027444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74444">
              <w:rPr>
                <w:rFonts w:cs="Arial"/>
                <w:bCs/>
                <w:sz w:val="16"/>
                <w:szCs w:val="16"/>
              </w:rPr>
              <w:t>000 1 06 06033 10</w:t>
            </w:r>
            <w:r>
              <w:rPr>
                <w:rFonts w:cs="Arial"/>
                <w:bCs/>
                <w:sz w:val="16"/>
                <w:szCs w:val="16"/>
              </w:rPr>
              <w:t xml:space="preserve"> 1000 </w:t>
            </w:r>
            <w:r w:rsidRPr="00274444">
              <w:rPr>
                <w:rFonts w:cs="Arial"/>
                <w:bCs/>
                <w:sz w:val="16"/>
                <w:szCs w:val="16"/>
              </w:rPr>
              <w:t>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274444">
              <w:rPr>
                <w:rFonts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6F1DD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502,585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274444" w:rsidP="0027444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74444">
              <w:rPr>
                <w:rFonts w:cs="Arial"/>
                <w:bCs/>
                <w:sz w:val="16"/>
                <w:szCs w:val="16"/>
              </w:rPr>
              <w:t>000 1 06 06033 10 2100 110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274444">
              <w:rPr>
                <w:rFonts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3,20835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29117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505,48917</w:t>
            </w:r>
          </w:p>
        </w:tc>
      </w:tr>
      <w:tr w:rsidR="006B288B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B288B" w:rsidRPr="00EF62C5" w:rsidRDefault="006B288B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B288B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B288B" w:rsidRPr="00EF62C5" w:rsidRDefault="006F1DDF" w:rsidP="0029117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505,48917</w:t>
            </w:r>
          </w:p>
        </w:tc>
      </w:tr>
      <w:tr w:rsidR="00274444" w:rsidRPr="000A7240" w:rsidTr="00274444">
        <w:trPr>
          <w:trHeight w:val="52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1F341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000 </w:t>
            </w:r>
            <w:r w:rsidR="00274444" w:rsidRPr="00274444">
              <w:rPr>
                <w:rFonts w:cs="Arial"/>
                <w:bCs/>
                <w:sz w:val="16"/>
                <w:szCs w:val="16"/>
              </w:rPr>
              <w:t xml:space="preserve">1 </w:t>
            </w:r>
            <w:r>
              <w:rPr>
                <w:rFonts w:cs="Arial"/>
                <w:bCs/>
                <w:sz w:val="16"/>
                <w:szCs w:val="16"/>
              </w:rPr>
              <w:t xml:space="preserve">06 06043 10 </w:t>
            </w:r>
            <w:r w:rsidR="00274444">
              <w:rPr>
                <w:rFonts w:cs="Arial"/>
                <w:bCs/>
                <w:sz w:val="16"/>
                <w:szCs w:val="16"/>
              </w:rPr>
              <w:t xml:space="preserve">1000 </w:t>
            </w:r>
            <w:r w:rsidR="00274444" w:rsidRPr="00274444">
              <w:rPr>
                <w:rFonts w:cs="Arial"/>
                <w:bCs/>
                <w:sz w:val="16"/>
                <w:szCs w:val="16"/>
              </w:rPr>
              <w:t>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274444">
              <w:rPr>
                <w:rFonts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6F1DDF" w:rsidP="0029117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592,66262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1F341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000 1 06 06043 10 2100 </w:t>
            </w:r>
            <w:r w:rsidR="00274444" w:rsidRPr="00274444">
              <w:rPr>
                <w:rFonts w:cs="Arial"/>
                <w:bCs/>
                <w:sz w:val="16"/>
                <w:szCs w:val="16"/>
              </w:rPr>
              <w:t>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274444">
              <w:rPr>
                <w:rFonts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6F1DDF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2,82655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1F3414" w:rsidP="001F341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000 1</w:t>
            </w:r>
            <w:r w:rsidRPr="001F3414">
              <w:rPr>
                <w:rFonts w:cs="Arial"/>
                <w:bCs/>
                <w:sz w:val="16"/>
                <w:szCs w:val="16"/>
              </w:rPr>
              <w:t xml:space="preserve">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1F3414" w:rsidP="00EA1E72">
            <w:pPr>
              <w:rPr>
                <w:rFonts w:cs="Arial"/>
                <w:bCs/>
                <w:sz w:val="16"/>
                <w:szCs w:val="16"/>
              </w:rPr>
            </w:pPr>
            <w:r w:rsidRPr="001F3414">
              <w:rPr>
                <w:rFonts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6F1DDF" w:rsidP="0029117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6,700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6F1DDF" w:rsidP="00EA1E7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1,700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6F1DDF" w:rsidP="0029117F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1,700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6F1DDF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1,700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52217">
              <w:rPr>
                <w:rFonts w:cs="Arial"/>
                <w:sz w:val="16"/>
                <w:szCs w:val="16"/>
              </w:rPr>
              <w:t>000  1  17 00000  00  0000  000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A52217">
              <w:rPr>
                <w:rFonts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6F1DDF" w:rsidP="007D7A98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5,0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52217">
              <w:rPr>
                <w:rFonts w:cs="Arial"/>
                <w:sz w:val="16"/>
                <w:szCs w:val="16"/>
              </w:rPr>
              <w:t>000  1  17 05000  00  0000  180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bCs/>
                <w:sz w:val="16"/>
                <w:szCs w:val="16"/>
              </w:rPr>
            </w:pPr>
            <w:r w:rsidRPr="00A52217">
              <w:rPr>
                <w:rFonts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6F1DDF" w:rsidP="007D7A98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5,0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52217">
              <w:rPr>
                <w:rFonts w:cs="Arial"/>
                <w:bCs/>
                <w:sz w:val="16"/>
                <w:szCs w:val="16"/>
              </w:rPr>
              <w:t>000  1  17 05050  10  0000  180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sz w:val="16"/>
                <w:szCs w:val="16"/>
              </w:rPr>
            </w:pPr>
            <w:r w:rsidRPr="00A52217">
              <w:rPr>
                <w:rFonts w:cs="Arial"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6F1DDF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5,0</w:t>
            </w:r>
          </w:p>
        </w:tc>
      </w:tr>
      <w:tr w:rsidR="00274444" w:rsidRPr="000A7240" w:rsidTr="00274444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36864,35489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DB0684">
            <w:pPr>
              <w:jc w:val="center"/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Pr="00EF62C5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32984,17488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000 2 02 10000 00 0000 15</w:t>
            </w:r>
            <w:r w:rsidR="0029117F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1482,700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>000 2 02 15001 00 0000 15</w:t>
            </w:r>
            <w:r w:rsidR="0029117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241,0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>000 2 02 15001 10 0000 15</w:t>
            </w:r>
            <w:r w:rsidR="0029117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="0089173F">
              <w:rPr>
                <w:rFonts w:cs="Arial"/>
                <w:bCs/>
                <w:sz w:val="16"/>
                <w:szCs w:val="16"/>
              </w:rPr>
              <w:t xml:space="preserve"> из бюджета субъекта </w:t>
            </w:r>
            <w:r w:rsidR="0089173F" w:rsidRPr="00EF62C5">
              <w:rPr>
                <w:rFonts w:cs="Arial"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241,0</w:t>
            </w:r>
          </w:p>
        </w:tc>
      </w:tr>
      <w:tr w:rsidR="00D22178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D22178" w:rsidRDefault="00D22178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000 2 02 16</w:t>
            </w:r>
            <w:r w:rsidRPr="00EF62C5">
              <w:rPr>
                <w:rFonts w:cs="Arial"/>
                <w:sz w:val="16"/>
                <w:szCs w:val="16"/>
              </w:rPr>
              <w:t xml:space="preserve">001 </w:t>
            </w:r>
            <w:r>
              <w:rPr>
                <w:rFonts w:cs="Arial"/>
                <w:sz w:val="16"/>
                <w:szCs w:val="16"/>
              </w:rPr>
              <w:t>0</w:t>
            </w:r>
            <w:r w:rsidRPr="00EF62C5">
              <w:rPr>
                <w:rFonts w:cs="Arial"/>
                <w:sz w:val="16"/>
                <w:szCs w:val="16"/>
              </w:rPr>
              <w:t>0 0000 15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22178" w:rsidRDefault="00D22178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  <w:r>
              <w:rPr>
                <w:rFonts w:cs="Arial"/>
                <w:bCs/>
                <w:sz w:val="16"/>
                <w:szCs w:val="1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22178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1241,7</w:t>
            </w:r>
          </w:p>
        </w:tc>
      </w:tr>
      <w:tr w:rsidR="00D22178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D22178" w:rsidRDefault="00D22178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000 2 02 16</w:t>
            </w:r>
            <w:r w:rsidRPr="00EF62C5">
              <w:rPr>
                <w:rFonts w:cs="Arial"/>
                <w:sz w:val="16"/>
                <w:szCs w:val="16"/>
              </w:rPr>
              <w:t xml:space="preserve">001 </w:t>
            </w:r>
            <w:r>
              <w:rPr>
                <w:rFonts w:cs="Arial"/>
                <w:sz w:val="16"/>
                <w:szCs w:val="16"/>
              </w:rPr>
              <w:t>1</w:t>
            </w:r>
            <w:r w:rsidRPr="00EF62C5">
              <w:rPr>
                <w:rFonts w:cs="Arial"/>
                <w:sz w:val="16"/>
                <w:szCs w:val="16"/>
              </w:rPr>
              <w:t>0 0000 15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22178" w:rsidRDefault="00D22178" w:rsidP="00EA1E72">
            <w:pPr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  <w:r>
              <w:rPr>
                <w:rFonts w:cs="Arial"/>
                <w:bCs/>
                <w:sz w:val="16"/>
                <w:szCs w:val="16"/>
              </w:rPr>
              <w:t xml:space="preserve"> из бюджетов муниципальных районов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22178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1241,7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000 2 02 30000 00 0000 15</w:t>
            </w:r>
            <w:r w:rsidR="0029117F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 xml:space="preserve">000 2 02 </w:t>
            </w:r>
            <w:r w:rsidR="0029117F">
              <w:rPr>
                <w:rFonts w:cs="Arial"/>
                <w:sz w:val="16"/>
                <w:szCs w:val="16"/>
              </w:rPr>
              <w:t>35118 00 0000 150</w:t>
            </w:r>
          </w:p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74444" w:rsidP="00EA1E72">
            <w:pPr>
              <w:jc w:val="center"/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>000 2 02 35118 10 0000 15</w:t>
            </w:r>
            <w:r w:rsidR="0029117F">
              <w:rPr>
                <w:rFonts w:cs="Arial"/>
                <w:sz w:val="16"/>
                <w:szCs w:val="16"/>
              </w:rPr>
              <w:t>0</w:t>
            </w:r>
          </w:p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000 2 02 40000 00 0000 15</w:t>
            </w:r>
            <w:r w:rsidR="0029117F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31410,87488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9117F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179,43318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Default="0029117F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000 2 02 40014 10 0000 150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179,43318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9117F" w:rsidP="00EA1E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000 2 02 45160 00 0000 150</w:t>
            </w:r>
          </w:p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1472,0</w:t>
            </w:r>
          </w:p>
        </w:tc>
      </w:tr>
      <w:tr w:rsidR="00274444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74444" w:rsidRPr="00EF62C5" w:rsidRDefault="0029117F" w:rsidP="00EA1E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000 2 02 45160 10 0000 150</w:t>
            </w:r>
          </w:p>
          <w:p w:rsidR="00274444" w:rsidRDefault="00274444" w:rsidP="00DB068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274444" w:rsidP="00EA1E72">
            <w:pPr>
              <w:rPr>
                <w:rFonts w:cs="Arial"/>
                <w:sz w:val="16"/>
                <w:szCs w:val="16"/>
              </w:rPr>
            </w:pPr>
            <w:r w:rsidRPr="00EF62C5">
              <w:rPr>
                <w:rFonts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74444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1472,0</w:t>
            </w:r>
          </w:p>
        </w:tc>
      </w:tr>
      <w:tr w:rsidR="006104A6" w:rsidRPr="000A7240" w:rsidTr="00B55458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104A6" w:rsidRDefault="006104A6">
            <w:r w:rsidRPr="00D52E2F">
              <w:rPr>
                <w:rFonts w:cs="Arial"/>
                <w:sz w:val="16"/>
                <w:szCs w:val="16"/>
              </w:rPr>
              <w:t>000 2 02 4</w:t>
            </w:r>
            <w:r>
              <w:rPr>
                <w:rFonts w:cs="Arial"/>
                <w:sz w:val="16"/>
                <w:szCs w:val="16"/>
              </w:rPr>
              <w:t>9999</w:t>
            </w:r>
            <w:r w:rsidRPr="00D52E2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</w:t>
            </w:r>
            <w:r w:rsidRPr="00D52E2F">
              <w:rPr>
                <w:rFonts w:cs="Arial"/>
                <w:sz w:val="16"/>
                <w:szCs w:val="16"/>
              </w:rPr>
              <w:t>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6104A6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29759,44170</w:t>
            </w:r>
          </w:p>
        </w:tc>
      </w:tr>
      <w:tr w:rsidR="006104A6" w:rsidRPr="000A7240" w:rsidTr="00B55458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104A6" w:rsidRDefault="006104A6" w:rsidP="00413988">
            <w:r w:rsidRPr="00D52E2F">
              <w:rPr>
                <w:rFonts w:cs="Arial"/>
                <w:sz w:val="16"/>
                <w:szCs w:val="16"/>
              </w:rPr>
              <w:t>000 2 02 4</w:t>
            </w:r>
            <w:r w:rsidR="00413988">
              <w:rPr>
                <w:rFonts w:cs="Arial"/>
                <w:sz w:val="16"/>
                <w:szCs w:val="16"/>
              </w:rPr>
              <w:t>9999</w:t>
            </w:r>
            <w:r w:rsidRPr="00D52E2F">
              <w:rPr>
                <w:rFonts w:cs="Arial"/>
                <w:sz w:val="16"/>
                <w:szCs w:val="16"/>
              </w:rPr>
              <w:t xml:space="preserve">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6104A6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29759,44170</w:t>
            </w:r>
          </w:p>
        </w:tc>
      </w:tr>
      <w:tr w:rsidR="006104A6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104A6" w:rsidRPr="00EF62C5" w:rsidRDefault="006104A6" w:rsidP="006104A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000 2 07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Pr="00EF62C5" w:rsidRDefault="006104A6" w:rsidP="00B554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ПРОЧИЕ </w:t>
            </w:r>
            <w:r w:rsidRPr="00EF62C5">
              <w:rPr>
                <w:rFonts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3885,18813</w:t>
            </w:r>
          </w:p>
        </w:tc>
      </w:tr>
      <w:tr w:rsidR="006104A6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104A6" w:rsidRDefault="006104A6" w:rsidP="006104A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000 2 07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0</w:t>
            </w:r>
            <w:r>
              <w:rPr>
                <w:rFonts w:cs="Arial"/>
                <w:bCs/>
                <w:sz w:val="16"/>
                <w:szCs w:val="16"/>
              </w:rPr>
              <w:t>5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000 </w:t>
            </w:r>
            <w:r>
              <w:rPr>
                <w:rFonts w:cs="Arial"/>
                <w:bCs/>
                <w:sz w:val="16"/>
                <w:szCs w:val="16"/>
              </w:rPr>
              <w:t>10 0000 15</w:t>
            </w:r>
            <w:r w:rsidRPr="00EF62C5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6104A6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Прочие безвозмездные поступления в </w:t>
            </w:r>
            <w:r>
              <w:rPr>
                <w:rFonts w:cs="Arial"/>
                <w:bCs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3885,18813</w:t>
            </w:r>
          </w:p>
        </w:tc>
      </w:tr>
      <w:tr w:rsidR="006104A6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104A6" w:rsidRDefault="006104A6" w:rsidP="006104A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000 2 07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0</w:t>
            </w:r>
            <w:r>
              <w:rPr>
                <w:rFonts w:cs="Arial"/>
                <w:bCs/>
                <w:sz w:val="16"/>
                <w:szCs w:val="16"/>
              </w:rPr>
              <w:t>5030 10 0000 15</w:t>
            </w:r>
            <w:r w:rsidRPr="00EF62C5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6104A6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Прочие безвозмездные поступления в </w:t>
            </w:r>
            <w:r>
              <w:rPr>
                <w:rFonts w:cs="Arial"/>
                <w:bCs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3885,18813</w:t>
            </w:r>
          </w:p>
        </w:tc>
      </w:tr>
      <w:tr w:rsidR="00FD2BA5" w:rsidRPr="000A7240" w:rsidTr="00B55458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FD2BA5" w:rsidRDefault="00FD2BA5" w:rsidP="00B5545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000 2 19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14BFE"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>00</w:t>
            </w:r>
            <w:r w:rsidR="00114BFE"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 </w:t>
            </w:r>
            <w:r w:rsidR="00114BFE"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0 0000 </w:t>
            </w:r>
            <w:r w:rsidR="00114BFE">
              <w:rPr>
                <w:rFonts w:cs="Arial"/>
                <w:bCs/>
                <w:sz w:val="16"/>
                <w:szCs w:val="16"/>
              </w:rPr>
              <w:t>00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D2BA5" w:rsidRDefault="00FD2BA5" w:rsidP="00B554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ВОЗВРАТ ОСТАТКОВ</w:t>
            </w:r>
            <w:r w:rsidR="00114BFE">
              <w:rPr>
                <w:rFonts w:cs="Arial"/>
                <w:sz w:val="16"/>
                <w:szCs w:val="16"/>
              </w:rPr>
              <w:t xml:space="preserve"> СУБСИДИЙ</w:t>
            </w:r>
            <w:proofErr w:type="gramStart"/>
            <w:r w:rsidR="00114BFE">
              <w:rPr>
                <w:rFonts w:cs="Arial"/>
                <w:sz w:val="16"/>
                <w:szCs w:val="16"/>
              </w:rPr>
              <w:t>,С</w:t>
            </w:r>
            <w:proofErr w:type="gramEnd"/>
            <w:r w:rsidR="00114BFE">
              <w:rPr>
                <w:rFonts w:cs="Arial"/>
                <w:sz w:val="16"/>
                <w:szCs w:val="16"/>
              </w:rPr>
              <w:t>УБВЕНЦИИ И ИНЫХ МЕЖБЮДЖЕТНЫХ ТРАНСФЕРТОВ, ИМЕЮЩИХ ЦЕЛЕВОЕ НАЗНАЧЕНИЕ, ПРОШЛЫХ ЛЕТ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D2BA5" w:rsidRDefault="00413988" w:rsidP="00B55458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-5,00812</w:t>
            </w:r>
          </w:p>
        </w:tc>
      </w:tr>
      <w:tr w:rsidR="00CF415D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F415D" w:rsidRDefault="00114BFE" w:rsidP="006104A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000 2 19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>00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 </w:t>
            </w:r>
            <w:r>
              <w:rPr>
                <w:rFonts w:cs="Arial"/>
                <w:bCs/>
                <w:sz w:val="16"/>
                <w:szCs w:val="16"/>
              </w:rPr>
              <w:t>1</w:t>
            </w:r>
            <w:r w:rsidRPr="00EF62C5">
              <w:rPr>
                <w:rFonts w:cs="Arial"/>
                <w:bCs/>
                <w:sz w:val="16"/>
                <w:szCs w:val="16"/>
              </w:rPr>
              <w:t>0 0000 15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F415D" w:rsidRDefault="00114BFE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bCs/>
                <w:sz w:val="16"/>
                <w:szCs w:val="16"/>
              </w:rPr>
              <w:t>озврат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остатков субсидий</w:t>
            </w:r>
            <w:r w:rsidR="00A020B4">
              <w:rPr>
                <w:rFonts w:cs="Arial"/>
                <w:bCs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</w:rPr>
              <w:t>субвенций и иных межбюджетных трансфертов, имеющих целевое назначение, прошлых лет из бюджетов</w:t>
            </w:r>
            <w:r w:rsidR="00A020B4">
              <w:rPr>
                <w:rFonts w:cs="Arial"/>
                <w:bCs/>
                <w:sz w:val="16"/>
                <w:szCs w:val="16"/>
              </w:rPr>
              <w:t xml:space="preserve"> сельских поселений 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F415D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-5,00812</w:t>
            </w:r>
          </w:p>
        </w:tc>
      </w:tr>
      <w:tr w:rsidR="006104A6" w:rsidRPr="000A7240" w:rsidTr="00274444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104A6" w:rsidRDefault="006104A6" w:rsidP="006104A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000 2 19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6</w:t>
            </w:r>
            <w:r w:rsidRPr="00EF62C5">
              <w:rPr>
                <w:rFonts w:cs="Arial"/>
                <w:bCs/>
                <w:sz w:val="16"/>
                <w:szCs w:val="16"/>
              </w:rPr>
              <w:t>00</w:t>
            </w:r>
            <w:r>
              <w:rPr>
                <w:rFonts w:cs="Arial"/>
                <w:bCs/>
                <w:sz w:val="16"/>
                <w:szCs w:val="16"/>
              </w:rPr>
              <w:t>1</w:t>
            </w:r>
            <w:r w:rsidRPr="00EF62C5">
              <w:rPr>
                <w:rFonts w:cs="Arial"/>
                <w:bCs/>
                <w:sz w:val="16"/>
                <w:szCs w:val="16"/>
              </w:rPr>
              <w:t xml:space="preserve">0 </w:t>
            </w:r>
            <w:r>
              <w:rPr>
                <w:rFonts w:cs="Arial"/>
                <w:bCs/>
                <w:sz w:val="16"/>
                <w:szCs w:val="16"/>
              </w:rPr>
              <w:t>1</w:t>
            </w:r>
            <w:r w:rsidRPr="00EF62C5">
              <w:rPr>
                <w:rFonts w:cs="Arial"/>
                <w:bCs/>
                <w:sz w:val="16"/>
                <w:szCs w:val="16"/>
              </w:rPr>
              <w:t>0 0000 15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A020B4" w:rsidP="00EA1E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bCs/>
                <w:sz w:val="16"/>
                <w:szCs w:val="16"/>
              </w:rPr>
              <w:t>озврат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104A6" w:rsidRDefault="00413988" w:rsidP="005D28B3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-5,00812</w:t>
            </w:r>
          </w:p>
        </w:tc>
      </w:tr>
    </w:tbl>
    <w:p w:rsidR="004D4D1C" w:rsidRDefault="004D4D1C" w:rsidP="00682873">
      <w:pPr>
        <w:tabs>
          <w:tab w:val="left" w:pos="5700"/>
          <w:tab w:val="left" w:pos="8800"/>
        </w:tabs>
        <w:ind w:right="567" w:firstLine="0"/>
        <w:rPr>
          <w:rFonts w:ascii="Times New Roman" w:hAnsi="Times New Roman"/>
        </w:rPr>
      </w:pPr>
    </w:p>
    <w:p w:rsidR="008C421B" w:rsidRPr="00EE7D4B" w:rsidRDefault="004D4D1C" w:rsidP="004D4D1C">
      <w:pPr>
        <w:tabs>
          <w:tab w:val="left" w:pos="5700"/>
          <w:tab w:val="left" w:pos="8800"/>
        </w:tabs>
        <w:ind w:right="567"/>
        <w:jc w:val="left"/>
        <w:rPr>
          <w:rFonts w:cs="Arial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A020B4">
        <w:rPr>
          <w:rFonts w:ascii="Times New Roman" w:hAnsi="Times New Roman"/>
        </w:rPr>
        <w:t xml:space="preserve"> </w:t>
      </w:r>
      <w:r w:rsidR="008C421B" w:rsidRPr="00EE7D4B">
        <w:rPr>
          <w:rFonts w:cs="Arial"/>
          <w:sz w:val="22"/>
          <w:szCs w:val="22"/>
        </w:rPr>
        <w:t>Приложение  №</w:t>
      </w:r>
      <w:r w:rsidR="00214525" w:rsidRPr="00EE7D4B">
        <w:rPr>
          <w:rFonts w:cs="Arial"/>
          <w:sz w:val="22"/>
          <w:szCs w:val="22"/>
        </w:rPr>
        <w:t>2</w:t>
      </w:r>
    </w:p>
    <w:p w:rsidR="008C421B" w:rsidRPr="00EE7D4B" w:rsidRDefault="008C421B" w:rsidP="008C421B">
      <w:pPr>
        <w:tabs>
          <w:tab w:val="left" w:pos="3800"/>
          <w:tab w:val="left" w:pos="5700"/>
          <w:tab w:val="left" w:pos="9354"/>
          <w:tab w:val="left" w:pos="9500"/>
        </w:tabs>
        <w:ind w:left="4820" w:right="-46" w:firstLine="0"/>
        <w:jc w:val="left"/>
        <w:rPr>
          <w:rFonts w:cs="Arial"/>
          <w:sz w:val="22"/>
          <w:szCs w:val="22"/>
        </w:rPr>
      </w:pPr>
      <w:r w:rsidRPr="00EE7D4B">
        <w:rPr>
          <w:rFonts w:cs="Arial"/>
          <w:sz w:val="22"/>
          <w:szCs w:val="22"/>
        </w:rPr>
        <w:t xml:space="preserve">к решению  сессии Совета народных    депутатов </w:t>
      </w:r>
      <w:proofErr w:type="spellStart"/>
      <w:r w:rsidR="00811FEC" w:rsidRPr="00EE7D4B">
        <w:rPr>
          <w:rFonts w:cs="Arial"/>
          <w:sz w:val="22"/>
          <w:szCs w:val="22"/>
        </w:rPr>
        <w:t>Копёнкинского</w:t>
      </w:r>
      <w:proofErr w:type="spellEnd"/>
      <w:r w:rsidRPr="00EE7D4B">
        <w:rPr>
          <w:rFonts w:cs="Arial"/>
          <w:sz w:val="22"/>
          <w:szCs w:val="22"/>
        </w:rPr>
        <w:t xml:space="preserve"> сельского поселения </w:t>
      </w:r>
      <w:proofErr w:type="spellStart"/>
      <w:r w:rsidRPr="00EE7D4B">
        <w:rPr>
          <w:rFonts w:cs="Arial"/>
          <w:sz w:val="22"/>
          <w:szCs w:val="22"/>
        </w:rPr>
        <w:t>Россошанского</w:t>
      </w:r>
      <w:proofErr w:type="spellEnd"/>
      <w:r w:rsidRPr="00EE7D4B">
        <w:rPr>
          <w:rFonts w:cs="Arial"/>
          <w:sz w:val="22"/>
          <w:szCs w:val="22"/>
        </w:rPr>
        <w:t xml:space="preserve"> муниципального района</w:t>
      </w:r>
    </w:p>
    <w:p w:rsidR="008C421B" w:rsidRPr="00EE7D4B" w:rsidRDefault="008C421B" w:rsidP="008C421B">
      <w:pPr>
        <w:tabs>
          <w:tab w:val="left" w:pos="3800"/>
          <w:tab w:val="left" w:pos="5700"/>
          <w:tab w:val="left" w:pos="9500"/>
          <w:tab w:val="left" w:pos="9639"/>
        </w:tabs>
        <w:ind w:left="4820" w:right="-427" w:firstLine="0"/>
        <w:rPr>
          <w:rFonts w:cs="Arial"/>
          <w:sz w:val="22"/>
          <w:szCs w:val="22"/>
        </w:rPr>
      </w:pPr>
      <w:r w:rsidRPr="00EE7D4B">
        <w:rPr>
          <w:rFonts w:cs="Arial"/>
          <w:sz w:val="22"/>
          <w:szCs w:val="22"/>
        </w:rPr>
        <w:t xml:space="preserve">«Об исполнения бюджета </w:t>
      </w:r>
      <w:proofErr w:type="spellStart"/>
      <w:r w:rsidR="00811FEC" w:rsidRPr="00EE7D4B">
        <w:rPr>
          <w:rFonts w:cs="Arial"/>
          <w:sz w:val="22"/>
          <w:szCs w:val="22"/>
        </w:rPr>
        <w:t>Копёнкинского</w:t>
      </w:r>
      <w:proofErr w:type="spellEnd"/>
      <w:r w:rsidR="00A020B4" w:rsidRPr="00EE7D4B">
        <w:rPr>
          <w:rFonts w:cs="Arial"/>
          <w:sz w:val="22"/>
          <w:szCs w:val="22"/>
        </w:rPr>
        <w:t xml:space="preserve"> сельского поселения за 202</w:t>
      </w:r>
      <w:r w:rsidR="00413988" w:rsidRPr="00EE7D4B">
        <w:rPr>
          <w:rFonts w:cs="Arial"/>
          <w:sz w:val="22"/>
          <w:szCs w:val="22"/>
        </w:rPr>
        <w:t>1</w:t>
      </w:r>
      <w:r w:rsidRPr="00EE7D4B">
        <w:rPr>
          <w:rFonts w:cs="Arial"/>
          <w:sz w:val="22"/>
          <w:szCs w:val="22"/>
        </w:rPr>
        <w:t xml:space="preserve"> год» </w:t>
      </w:r>
    </w:p>
    <w:p w:rsidR="008C421B" w:rsidRPr="00EE7D4B" w:rsidRDefault="00533120" w:rsidP="00682873">
      <w:pPr>
        <w:tabs>
          <w:tab w:val="left" w:pos="3800"/>
          <w:tab w:val="left" w:pos="5700"/>
          <w:tab w:val="left" w:pos="9354"/>
          <w:tab w:val="left" w:pos="9500"/>
        </w:tabs>
        <w:ind w:right="-46"/>
        <w:rPr>
          <w:rFonts w:cs="Arial"/>
          <w:color w:val="000000"/>
          <w:sz w:val="22"/>
          <w:szCs w:val="22"/>
        </w:rPr>
      </w:pPr>
      <w:r w:rsidRPr="00EE7D4B">
        <w:rPr>
          <w:rFonts w:cs="Arial"/>
          <w:color w:val="000000"/>
          <w:sz w:val="22"/>
          <w:szCs w:val="22"/>
        </w:rPr>
        <w:t xml:space="preserve">                                                                       </w:t>
      </w:r>
      <w:r w:rsidR="00EE7D4B">
        <w:rPr>
          <w:rFonts w:cs="Arial"/>
          <w:color w:val="000000"/>
          <w:sz w:val="22"/>
          <w:szCs w:val="22"/>
        </w:rPr>
        <w:t>от 25.04</w:t>
      </w:r>
      <w:r w:rsidR="00811FEC" w:rsidRPr="00EE7D4B">
        <w:rPr>
          <w:rFonts w:cs="Arial"/>
          <w:color w:val="000000"/>
          <w:sz w:val="22"/>
          <w:szCs w:val="22"/>
        </w:rPr>
        <w:t xml:space="preserve">.2022г.  </w:t>
      </w:r>
      <w:r w:rsidR="00930222" w:rsidRPr="00EE7D4B">
        <w:rPr>
          <w:rFonts w:cs="Arial"/>
          <w:color w:val="000000"/>
          <w:sz w:val="22"/>
          <w:szCs w:val="22"/>
        </w:rPr>
        <w:t>№</w:t>
      </w:r>
      <w:r w:rsidR="00413988" w:rsidRPr="00EE7D4B">
        <w:rPr>
          <w:rFonts w:cs="Arial"/>
          <w:color w:val="000000"/>
          <w:sz w:val="22"/>
          <w:szCs w:val="22"/>
        </w:rPr>
        <w:t xml:space="preserve"> </w:t>
      </w:r>
      <w:r w:rsidR="00EE7D4B">
        <w:rPr>
          <w:rFonts w:cs="Arial"/>
          <w:color w:val="000000"/>
          <w:sz w:val="22"/>
          <w:szCs w:val="22"/>
        </w:rPr>
        <w:t>84</w:t>
      </w:r>
    </w:p>
    <w:p w:rsidR="00682873" w:rsidRPr="00682873" w:rsidRDefault="00682873" w:rsidP="00682873">
      <w:pPr>
        <w:tabs>
          <w:tab w:val="left" w:pos="3800"/>
          <w:tab w:val="left" w:pos="5700"/>
          <w:tab w:val="left" w:pos="9354"/>
          <w:tab w:val="left" w:pos="9500"/>
        </w:tabs>
        <w:ind w:right="-46"/>
        <w:rPr>
          <w:rFonts w:ascii="Times New Roman" w:hAnsi="Times New Roman"/>
          <w:color w:val="000000"/>
        </w:rPr>
      </w:pPr>
    </w:p>
    <w:tbl>
      <w:tblPr>
        <w:tblW w:w="11696" w:type="dxa"/>
        <w:tblInd w:w="-1186" w:type="dxa"/>
        <w:tblLayout w:type="fixed"/>
        <w:tblLook w:val="0000"/>
      </w:tblPr>
      <w:tblGrid>
        <w:gridCol w:w="11696"/>
      </w:tblGrid>
      <w:tr w:rsidR="008C421B" w:rsidRPr="005B56C2" w:rsidTr="00087ECE">
        <w:trPr>
          <w:trHeight w:val="285"/>
        </w:trPr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21B" w:rsidRPr="005B56C2" w:rsidRDefault="008C421B" w:rsidP="00087ECE">
            <w:pPr>
              <w:jc w:val="center"/>
              <w:rPr>
                <w:b/>
                <w:bCs/>
              </w:rPr>
            </w:pPr>
            <w:r w:rsidRPr="005B56C2">
              <w:rPr>
                <w:b/>
                <w:bCs/>
              </w:rPr>
              <w:t xml:space="preserve">Распределение расходов бюджета </w:t>
            </w:r>
            <w:proofErr w:type="spellStart"/>
            <w:r w:rsidR="00811FEC">
              <w:rPr>
                <w:b/>
                <w:bCs/>
              </w:rPr>
              <w:t>Копёнкинского</w:t>
            </w:r>
            <w:proofErr w:type="spellEnd"/>
            <w:r w:rsidRPr="005B56C2">
              <w:rPr>
                <w:b/>
                <w:bCs/>
              </w:rPr>
              <w:t xml:space="preserve"> сельского поселения</w:t>
            </w:r>
          </w:p>
        </w:tc>
      </w:tr>
      <w:tr w:rsidR="008C421B" w:rsidRPr="005B56C2" w:rsidTr="00087ECE">
        <w:trPr>
          <w:trHeight w:val="452"/>
        </w:trPr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21B" w:rsidRDefault="008C421B" w:rsidP="00682873">
            <w:pPr>
              <w:jc w:val="center"/>
              <w:rPr>
                <w:b/>
                <w:bCs/>
              </w:rPr>
            </w:pPr>
            <w:r w:rsidRPr="005B56C2">
              <w:rPr>
                <w:b/>
                <w:bCs/>
              </w:rPr>
              <w:t>по разделам и подразделам, целевым статьям и видам расходов  классификации расход</w:t>
            </w:r>
            <w:r>
              <w:rPr>
                <w:b/>
                <w:bCs/>
              </w:rPr>
              <w:t xml:space="preserve">ов бюджета </w:t>
            </w:r>
            <w:r w:rsidRPr="005B56C2">
              <w:rPr>
                <w:b/>
                <w:bCs/>
              </w:rPr>
              <w:t xml:space="preserve"> </w:t>
            </w:r>
            <w:r w:rsidR="00A020B4">
              <w:rPr>
                <w:b/>
                <w:bCs/>
              </w:rPr>
              <w:t>в 202</w:t>
            </w:r>
            <w:r w:rsidR="00413988">
              <w:rPr>
                <w:b/>
                <w:bCs/>
              </w:rPr>
              <w:t>1</w:t>
            </w:r>
            <w:r w:rsidRPr="005B56C2">
              <w:rPr>
                <w:b/>
                <w:bCs/>
              </w:rPr>
              <w:t xml:space="preserve"> году</w:t>
            </w:r>
          </w:p>
          <w:p w:rsidR="001B32FD" w:rsidRPr="0023376C" w:rsidRDefault="001B32FD" w:rsidP="001B32FD">
            <w:pPr>
              <w:pStyle w:val="a4"/>
              <w:tabs>
                <w:tab w:val="left" w:pos="7125"/>
              </w:tabs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3376C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23376C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23376C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2733" w:type="dxa"/>
              <w:tblInd w:w="96" w:type="dxa"/>
              <w:tblLayout w:type="fixed"/>
              <w:tblLook w:val="0000"/>
            </w:tblPr>
            <w:tblGrid>
              <w:gridCol w:w="700"/>
              <w:gridCol w:w="3848"/>
              <w:gridCol w:w="1701"/>
              <w:gridCol w:w="642"/>
              <w:gridCol w:w="492"/>
              <w:gridCol w:w="784"/>
              <w:gridCol w:w="1626"/>
              <w:gridCol w:w="980"/>
              <w:gridCol w:w="980"/>
              <w:gridCol w:w="980"/>
            </w:tblGrid>
            <w:tr w:rsidR="001B32FD" w:rsidRPr="004F612C" w:rsidTr="00745950">
              <w:trPr>
                <w:trHeight w:val="264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682873">
                    <w:rPr>
                      <w:rFonts w:cs="Arial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682873">
                    <w:rPr>
                      <w:rFonts w:cs="Arial"/>
                      <w:sz w:val="16"/>
                      <w:szCs w:val="16"/>
                    </w:rPr>
                    <w:t>/</w:t>
                  </w:r>
                  <w:proofErr w:type="spellStart"/>
                  <w:r w:rsidRPr="00682873">
                    <w:rPr>
                      <w:rFonts w:cs="Arial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84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82873">
                    <w:rPr>
                      <w:rFonts w:cs="Arial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7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682873">
                    <w:rPr>
                      <w:rFonts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sz w:val="16"/>
                      <w:szCs w:val="16"/>
                    </w:rPr>
                    <w:t xml:space="preserve">Сумма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B32FD" w:rsidRPr="004F612C" w:rsidTr="00745950">
              <w:trPr>
                <w:trHeight w:val="451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B32FD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2FD" w:rsidRPr="00682873" w:rsidRDefault="001B32FD" w:rsidP="00087E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32FD" w:rsidRPr="004F612C" w:rsidRDefault="001B32FD" w:rsidP="00087E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682873" w:rsidRDefault="009E02A7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</w:t>
                  </w:r>
                  <w:r w:rsidRPr="008D7802">
                    <w:rPr>
                      <w:rFonts w:cs="Arial"/>
                      <w:b/>
                      <w:sz w:val="16"/>
                      <w:szCs w:val="16"/>
                      <w:lang w:eastAsia="en-US"/>
                    </w:rPr>
                    <w:t xml:space="preserve">«Обеспечение доступным и комфортным жильем и коммунальными услугами населения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  <w:lang w:eastAsia="en-US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  <w:lang w:eastAsia="en-US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2C655C" w:rsidRDefault="002C655C" w:rsidP="000E73C5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30657.37328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682873" w:rsidRDefault="009E02A7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2C655C" w:rsidRDefault="002C655C" w:rsidP="000E73C5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666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682873" w:rsidRDefault="009E02A7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2C655C" w:rsidRDefault="002C655C" w:rsidP="000E73C5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2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2C655C" w:rsidRDefault="002C655C" w:rsidP="000E73C5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9E02A7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Подпрограмма «Создание условий для обеспечения качественными услугами ЖКХ населения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bCs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407868" w:rsidRDefault="00407868" w:rsidP="000E73C5">
                  <w:pPr>
                    <w:ind w:firstLine="0"/>
                    <w:jc w:val="center"/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30657.37328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9E02A7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lastRenderedPageBreak/>
                    <w:t>1.2.1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407868" w:rsidRDefault="00407868" w:rsidP="00407868">
                  <w:pPr>
                    <w:ind w:firstLine="0"/>
                    <w:jc w:val="center"/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30657</w:t>
                  </w:r>
                  <w:r w:rsidR="00BB12F2"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05 2 01 70100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2</w:t>
                  </w:r>
                  <w:r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BB12F2" w:rsidRDefault="00BB12F2" w:rsidP="000E73C5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1460.39271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0E73C5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BB12F2" w:rsidRDefault="00BB12F2" w:rsidP="000E73C5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987.350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BB12F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86F95">
                    <w:rPr>
                      <w:rFonts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>с</w:t>
                  </w:r>
                  <w:r>
                    <w:rPr>
                      <w:rFonts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cs="Arial"/>
                      <w:sz w:val="16"/>
                      <w:szCs w:val="16"/>
                    </w:rPr>
                    <w:t>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BB12F2">
                    <w:rPr>
                      <w:rFonts w:cs="Arial"/>
                      <w:sz w:val="16"/>
                      <w:szCs w:val="16"/>
                    </w:rPr>
                    <w:t>федеральный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0F77DE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4</w:t>
                  </w:r>
                  <w:r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682873" w:rsidRDefault="003B54DB" w:rsidP="000E73C5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21701,59470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BB12F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86F95">
                    <w:rPr>
                      <w:rFonts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>с</w:t>
                  </w:r>
                  <w:r>
                    <w:rPr>
                      <w:rFonts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cs="Arial"/>
                      <w:sz w:val="16"/>
                      <w:szCs w:val="16"/>
                    </w:rPr>
                    <w:t>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BB12F2">
                    <w:rPr>
                      <w:rFonts w:cs="Arial"/>
                      <w:sz w:val="16"/>
                      <w:szCs w:val="16"/>
                      <w:lang w:val="en-US"/>
                    </w:rPr>
                    <w:t>j,</w:t>
                  </w:r>
                  <w:r w:rsidR="00BB12F2">
                    <w:rPr>
                      <w:rFonts w:cs="Arial"/>
                      <w:sz w:val="16"/>
                      <w:szCs w:val="16"/>
                    </w:rPr>
                    <w:t>областной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0F77DE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4</w:t>
                  </w:r>
                  <w:r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682873" w:rsidRDefault="003B54DB" w:rsidP="000E73C5">
                  <w:pPr>
                    <w:ind w:firstLine="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442,85704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73C5" w:rsidRPr="004F612C" w:rsidTr="00745950">
              <w:trPr>
                <w:trHeight w:val="31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73C5" w:rsidRPr="008D7802" w:rsidRDefault="000E73C5" w:rsidP="00BB12F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86F95">
                    <w:rPr>
                      <w:rFonts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>с</w:t>
                  </w:r>
                  <w:r>
                    <w:rPr>
                      <w:rFonts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cs="Arial"/>
                      <w:sz w:val="16"/>
                      <w:szCs w:val="16"/>
                    </w:rPr>
                    <w:t>)</w:t>
                  </w:r>
                  <w:r w:rsidR="00BB12F2">
                    <w:rPr>
                      <w:rFonts w:cs="Arial"/>
                      <w:sz w:val="16"/>
                      <w:szCs w:val="16"/>
                    </w:rPr>
                    <w:t xml:space="preserve">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0F77DE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4</w:t>
                  </w:r>
                  <w:r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0E73C5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73C5" w:rsidRPr="008D7802" w:rsidRDefault="000E73C5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3C5" w:rsidRPr="003B54DB" w:rsidRDefault="003B54DB" w:rsidP="000E73C5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6065,17883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3C5" w:rsidRPr="00682873" w:rsidRDefault="000E73C5" w:rsidP="000E73C5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73C5" w:rsidRPr="004F612C" w:rsidRDefault="000E73C5" w:rsidP="000E73C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«Благоустройство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00 00000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30,09498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9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38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  <w:p w:rsidR="005C0583" w:rsidRPr="00393CF7" w:rsidRDefault="005C0583" w:rsidP="005C0583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1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 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343"/>
              </w:trPr>
              <w:tc>
                <w:tcPr>
                  <w:tcW w:w="7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682873" w:rsidRDefault="005C0583" w:rsidP="005C0583">
                  <w:pPr>
                    <w:ind w:firstLine="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058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393CF7">
                    <w:rPr>
                      <w:rFonts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1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 01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0000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Мероприятия в области </w:t>
                  </w:r>
                  <w:proofErr w:type="spellStart"/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>жилищн</w:t>
                  </w:r>
                  <w:proofErr w:type="gramStart"/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коммунального хозяйства</w:t>
                  </w:r>
                  <w:r w:rsidRPr="00393CF7">
                    <w:rPr>
                      <w:rFonts w:cs="Arial"/>
                      <w:sz w:val="16"/>
                      <w:szCs w:val="16"/>
                    </w:rPr>
                    <w:t xml:space="preserve"> (Закупка товаров, работ и услуг для государственных(муниципальных)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/>
                      <w:sz w:val="16"/>
                      <w:szCs w:val="16"/>
                    </w:rPr>
                    <w:t>1</w:t>
                  </w: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745950">
                    <w:rPr>
                      <w:rFonts w:cs="Arial"/>
                      <w:b/>
                      <w:sz w:val="16"/>
                      <w:szCs w:val="16"/>
                    </w:rPr>
                    <w:t>01</w:t>
                  </w: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745950">
                    <w:rPr>
                      <w:rFonts w:cs="Arial"/>
                      <w:b/>
                      <w:sz w:val="16"/>
                      <w:szCs w:val="16"/>
                    </w:rPr>
                    <w:t>90810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745950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8D7802" w:rsidRDefault="00745950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950" w:rsidRDefault="00745950" w:rsidP="00745950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C0583" w:rsidRPr="008D7802" w:rsidRDefault="00745950" w:rsidP="00745950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0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7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393CF7">
                    <w:rPr>
                      <w:rFonts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01 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7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2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01 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90810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5</w:t>
                  </w:r>
                  <w:r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63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745950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07 3</w:t>
                  </w:r>
                  <w:r w:rsidR="005C0583"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00 00000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27,14898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80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2.3.1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393CF7" w:rsidRDefault="005C0583" w:rsidP="005C058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393CF7">
                    <w:rPr>
                      <w:rFonts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393CF7">
                    <w:rPr>
                      <w:rFonts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93CF7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93CF7">
                    <w:rPr>
                      <w:rFonts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745950" w:rsidP="00745950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27,14898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3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 01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90810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950" w:rsidRDefault="00745950" w:rsidP="00745950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2200</w:t>
                  </w:r>
                </w:p>
                <w:p w:rsidR="00745950" w:rsidRPr="008D7802" w:rsidRDefault="00745950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745950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745950" w:rsidP="00745950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9,54170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745950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07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3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 xml:space="preserve"> 01 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78430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="00745950">
                    <w:rPr>
                      <w:rFonts w:cs="Arial"/>
                      <w:bCs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64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0583" w:rsidRPr="009F4221" w:rsidRDefault="005C0583" w:rsidP="005C058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503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lastRenderedPageBreak/>
                    <w:t>3.1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9F4221" w:rsidRDefault="005C0583" w:rsidP="005C058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F4221">
                    <w:rPr>
                      <w:rFonts w:cs="Arial"/>
                      <w:b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71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9F4221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9F4221">
                    <w:rPr>
                      <w:rFonts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71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9F4221" w:rsidRDefault="005C0583" w:rsidP="005C0583">
                  <w:r w:rsidRPr="009F4221">
                    <w:rPr>
                      <w:rFonts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10 1 01 91430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CF7681">
                    <w:rPr>
                      <w:rFonts w:cs="Arial"/>
                      <w:sz w:val="16"/>
                      <w:szCs w:val="16"/>
                    </w:rPr>
                    <w:t>2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0</w:t>
                  </w:r>
                  <w:r w:rsidR="00CF7681"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8D7802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6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b/>
                      <w:sz w:val="16"/>
                      <w:szCs w:val="16"/>
                    </w:rPr>
                    <w:t xml:space="preserve"> 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5200AE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5200AE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200AE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1067,92539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15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4.0.1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820157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993,93684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6B3F18" w:rsidP="006B3F18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</w:t>
                  </w:r>
                  <w:r w:rsidR="00B86844">
                    <w:rPr>
                      <w:rFonts w:cs="Arial"/>
                      <w:sz w:val="16"/>
                      <w:szCs w:val="16"/>
                    </w:rPr>
                    <w:t>86,33684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11 0  01 98050</w:t>
                  </w:r>
                </w:p>
                <w:p w:rsidR="00CF7681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500</w:t>
                  </w:r>
                </w:p>
                <w:p w:rsidR="00CF7681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</w:t>
                  </w:r>
                </w:p>
                <w:p w:rsidR="00CF7681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  <w:p w:rsidR="00CF7681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6B3F18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807,6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b/>
                      <w:sz w:val="16"/>
                      <w:szCs w:val="16"/>
                    </w:rPr>
                    <w:t>Подпрограмма «Организация деятельности учреждения культуры»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73,98855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16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sz w:val="16"/>
                      <w:szCs w:val="16"/>
                    </w:rPr>
                    <w:t>Основное мероприятие «Финансовое обеспечение деятельности МКУ «</w:t>
                  </w:r>
                  <w:proofErr w:type="spellStart"/>
                  <w:r w:rsidRPr="005200AE">
                    <w:rPr>
                      <w:rFonts w:cs="Arial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5200AE">
                    <w:rPr>
                      <w:rFonts w:cs="Arial"/>
                      <w:sz w:val="16"/>
                      <w:szCs w:val="16"/>
                    </w:rPr>
                    <w:t xml:space="preserve"> КДЦ»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73,98855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52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5C0583" w:rsidP="005C0583">
                  <w:pPr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5200AE">
                    <w:rPr>
                      <w:rFonts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5200AE">
                    <w:rPr>
                      <w:rFonts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5200AE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67,24467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C0583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583" w:rsidRPr="005200AE" w:rsidRDefault="00CF7681" w:rsidP="005C0583">
                  <w:r w:rsidRPr="005200AE">
                    <w:rPr>
                      <w:rFonts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5200AE">
                    <w:rPr>
                      <w:rFonts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5200AE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11 1 01 00590 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583" w:rsidRPr="00682873" w:rsidRDefault="00CF7681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583" w:rsidRPr="00682873" w:rsidRDefault="003B54DB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6,74388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583" w:rsidRPr="00682873" w:rsidRDefault="005C0583" w:rsidP="005C0583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583" w:rsidRPr="004F612C" w:rsidRDefault="005C0583" w:rsidP="005C058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745950">
              <w:trPr>
                <w:trHeight w:val="2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13 0 00 0000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5.0.1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37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2C655C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13 </w:t>
                  </w:r>
                  <w:r w:rsidR="002C655C">
                    <w:rPr>
                      <w:rFonts w:cs="Arial"/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01 90410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38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52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74595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8D7802">
                    <w:rPr>
                      <w:rFonts w:cs="Arial"/>
                      <w:sz w:val="16"/>
                      <w:szCs w:val="16"/>
                    </w:rPr>
                    <w:lastRenderedPageBreak/>
                    <w:t>Копенкинском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lastRenderedPageBreak/>
                    <w:t>24 1 02 91290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682873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F7681" w:rsidRPr="004F612C" w:rsidTr="00B91470">
              <w:trPr>
                <w:trHeight w:val="69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8D7802" w:rsidRDefault="00CF7681" w:rsidP="00CF7681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24 1 02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7681" w:rsidRP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                          </w:t>
                  </w: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  <w:p w:rsidR="00CF7681" w:rsidRPr="00EF7786" w:rsidRDefault="00EF7786" w:rsidP="00CF7681">
                  <w:pPr>
                    <w:ind w:firstLine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681" w:rsidRPr="00682873" w:rsidRDefault="006B3F18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681" w:rsidRPr="00682873" w:rsidRDefault="00CF7681" w:rsidP="00CF7681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7681" w:rsidRPr="004F612C" w:rsidRDefault="00CF7681" w:rsidP="00CF768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69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EF7786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6B3F18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2847,99147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7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b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59.1.00.00000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6B3F18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2610,22683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7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755BFF">
                    <w:rPr>
                      <w:rFonts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1711,44744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998,76667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471,1893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755BFF">
                    <w:rPr>
                      <w:rFonts w:cs="Arial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59 1 01 20540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755BFF">
                    <w:rPr>
                      <w:rFonts w:cs="Arial"/>
                      <w:sz w:val="16"/>
                      <w:szCs w:val="16"/>
                    </w:rPr>
      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1,73947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7786" w:rsidRPr="004F612C" w:rsidTr="00B91470">
              <w:trPr>
                <w:trHeight w:val="43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786" w:rsidRPr="00755BFF" w:rsidRDefault="00EF7786" w:rsidP="00EF7786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5BFF">
                    <w:rPr>
                      <w:rFonts w:cs="Arial"/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3D0ACE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3D0ACE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3D0ACE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786" w:rsidRPr="00682873" w:rsidRDefault="003D0ACE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F7786" w:rsidRPr="00682873" w:rsidRDefault="001238E1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209,752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786" w:rsidRPr="00682873" w:rsidRDefault="00EF7786" w:rsidP="00EF7786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7786" w:rsidRPr="004F612C" w:rsidRDefault="00EF7786" w:rsidP="00EF778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3D0ACE">
              <w:trPr>
                <w:trHeight w:val="61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898,77939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8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Расходы на обеспечение деятельности главы администрации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59 1 02 92020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898,77939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7.1.3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59 1 04 0000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0E73C5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Выполнение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59.2.00.0000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8B70B2" w:rsidRDefault="006B3F18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59 2 01 0000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6B3F18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ACE" w:rsidRPr="008D7802" w:rsidRDefault="003D0ACE" w:rsidP="003D0AC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lastRenderedPageBreak/>
                    <w:t>59 2 01 51180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E02A7" w:rsidRPr="004F612C" w:rsidTr="0074595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02A7" w:rsidRPr="00682873" w:rsidRDefault="009E02A7" w:rsidP="009E02A7">
                  <w:pPr>
                    <w:ind w:firstLine="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02A7" w:rsidRPr="00682873" w:rsidRDefault="003D0ACE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3D0ACE">
                    <w:rPr>
                      <w:rFonts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02A7" w:rsidRPr="00682873" w:rsidRDefault="003D0ACE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02A7" w:rsidRPr="00682873" w:rsidRDefault="003D0ACE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02A7" w:rsidRPr="00682873" w:rsidRDefault="003D0ACE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02A7" w:rsidRPr="00682873" w:rsidRDefault="003D0ACE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2A7" w:rsidRPr="00682873" w:rsidRDefault="001238E1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2A7" w:rsidRPr="00682873" w:rsidRDefault="009E02A7" w:rsidP="009E02A7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02A7" w:rsidRPr="004F612C" w:rsidRDefault="009E02A7" w:rsidP="009E02A7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02A7" w:rsidRPr="004F612C" w:rsidRDefault="009E02A7" w:rsidP="009E02A7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77.3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ACE" w:rsidRPr="008D7802" w:rsidRDefault="003D0ACE" w:rsidP="003D0ACE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77.3.1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ACE" w:rsidRPr="008D7802" w:rsidRDefault="003D0ACE" w:rsidP="003D0ACE">
                  <w:pPr>
                    <w:jc w:val="left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ACE" w:rsidRPr="008D7802" w:rsidRDefault="003D0ACE" w:rsidP="003D0ACE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="00811FEC">
                    <w:rPr>
                      <w:rFonts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D7802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3300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74595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ACE" w:rsidRPr="008D7802" w:rsidRDefault="003D0ACE" w:rsidP="003D0ACE">
                  <w:pP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811FEC">
                    <w:rPr>
                      <w:rFonts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8D7802" w:rsidRDefault="003D0ACE" w:rsidP="003D0ACE">
                  <w:pPr>
                    <w:ind w:firstLine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b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69,25744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88.0.1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8D7802" w:rsidRDefault="003D0ACE" w:rsidP="003D0AC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0ACE" w:rsidRPr="008D7802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0 0 02 00000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69,25744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3D0ACE" w:rsidRPr="008D7802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30 0 02 </w:t>
                  </w:r>
                  <w:r w:rsidRPr="008D7802">
                    <w:rPr>
                      <w:rFonts w:cs="Arial"/>
                      <w:sz w:val="16"/>
                      <w:szCs w:val="16"/>
                      <w:lang w:val="en-US"/>
                    </w:rPr>
                    <w:t>S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8670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27,25744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D0ACE" w:rsidRPr="004F612C" w:rsidTr="00B91470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ACE" w:rsidRPr="00682873" w:rsidRDefault="003D0ACE" w:rsidP="003D0AC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0ACE" w:rsidRPr="008D7802" w:rsidRDefault="003D0ACE" w:rsidP="003D0ACE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8D7802">
                    <w:rPr>
                      <w:rFonts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8D780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0ACE" w:rsidRPr="008D7802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 w:rsidRPr="008D7802">
                    <w:rPr>
                      <w:rFonts w:cs="Arial"/>
                      <w:sz w:val="16"/>
                      <w:szCs w:val="16"/>
                    </w:rPr>
                    <w:t xml:space="preserve">30 0 02 </w:t>
                  </w:r>
                  <w:r w:rsidRPr="008D7802">
                    <w:rPr>
                      <w:rFonts w:cs="Arial"/>
                      <w:sz w:val="16"/>
                      <w:szCs w:val="16"/>
                      <w:lang w:val="en-US"/>
                    </w:rPr>
                    <w:t>S</w:t>
                  </w:r>
                  <w:r w:rsidRPr="008D7802">
                    <w:rPr>
                      <w:rFonts w:cs="Arial"/>
                      <w:sz w:val="16"/>
                      <w:szCs w:val="16"/>
                    </w:rPr>
                    <w:t>8670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D0ACE" w:rsidRPr="00682873" w:rsidRDefault="001238E1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3D0ACE" w:rsidRPr="00682873" w:rsidRDefault="003D0ACE" w:rsidP="003D0ACE">
                  <w:pPr>
                    <w:ind w:firstLine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0ACE" w:rsidRPr="004F612C" w:rsidRDefault="003D0ACE" w:rsidP="003D0AC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B32FD" w:rsidRPr="005B56C2" w:rsidRDefault="001B32FD" w:rsidP="00682873">
            <w:pPr>
              <w:ind w:firstLine="0"/>
              <w:rPr>
                <w:b/>
                <w:bCs/>
              </w:rPr>
            </w:pPr>
          </w:p>
        </w:tc>
      </w:tr>
    </w:tbl>
    <w:p w:rsidR="004D4D1C" w:rsidRDefault="004D4D1C" w:rsidP="004D4D1C">
      <w:pPr>
        <w:tabs>
          <w:tab w:val="left" w:pos="4962"/>
          <w:tab w:val="left" w:pos="8800"/>
        </w:tabs>
        <w:ind w:right="567" w:firstLine="0"/>
        <w:rPr>
          <w:rFonts w:ascii="Times New Roman" w:hAnsi="Times New Roman"/>
        </w:rPr>
      </w:pPr>
    </w:p>
    <w:p w:rsidR="001B32FD" w:rsidRPr="00EE7D4B" w:rsidRDefault="00C45994" w:rsidP="00854FF2">
      <w:pPr>
        <w:tabs>
          <w:tab w:val="left" w:pos="4962"/>
          <w:tab w:val="left" w:pos="8800"/>
        </w:tabs>
        <w:ind w:right="567"/>
        <w:rPr>
          <w:rFonts w:cs="Arial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854F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B32FD" w:rsidRPr="00EE7D4B">
        <w:rPr>
          <w:rFonts w:cs="Arial"/>
          <w:sz w:val="20"/>
          <w:szCs w:val="20"/>
        </w:rPr>
        <w:t>Приложение  №</w:t>
      </w:r>
      <w:r w:rsidR="00214525" w:rsidRPr="00EE7D4B">
        <w:rPr>
          <w:rFonts w:cs="Arial"/>
          <w:sz w:val="20"/>
          <w:szCs w:val="20"/>
        </w:rPr>
        <w:t>3</w:t>
      </w:r>
      <w:r w:rsidR="001B32FD" w:rsidRPr="00EE7D4B">
        <w:rPr>
          <w:rFonts w:cs="Arial"/>
          <w:sz w:val="20"/>
          <w:szCs w:val="20"/>
        </w:rPr>
        <w:t xml:space="preserve"> </w:t>
      </w:r>
    </w:p>
    <w:p w:rsidR="001B32FD" w:rsidRPr="00EE7D4B" w:rsidRDefault="001B32FD" w:rsidP="001B32FD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cs="Arial"/>
          <w:sz w:val="20"/>
          <w:szCs w:val="20"/>
        </w:rPr>
      </w:pPr>
      <w:r w:rsidRPr="00EE7D4B">
        <w:rPr>
          <w:rFonts w:cs="Arial"/>
          <w:sz w:val="20"/>
          <w:szCs w:val="20"/>
        </w:rPr>
        <w:t xml:space="preserve">                                                                          к решению  сессии Совета народных депутатов</w:t>
      </w:r>
    </w:p>
    <w:p w:rsidR="001B32FD" w:rsidRPr="00EE7D4B" w:rsidRDefault="001B32FD" w:rsidP="001B32FD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cs="Arial"/>
          <w:sz w:val="20"/>
          <w:szCs w:val="20"/>
        </w:rPr>
      </w:pPr>
      <w:r w:rsidRPr="00EE7D4B">
        <w:rPr>
          <w:rFonts w:cs="Arial"/>
          <w:sz w:val="20"/>
          <w:szCs w:val="20"/>
        </w:rPr>
        <w:t xml:space="preserve">                                                                          </w:t>
      </w:r>
      <w:proofErr w:type="spellStart"/>
      <w:r w:rsidR="00811FEC" w:rsidRPr="00EE7D4B">
        <w:rPr>
          <w:rFonts w:cs="Arial"/>
          <w:sz w:val="20"/>
          <w:szCs w:val="20"/>
        </w:rPr>
        <w:t>Копёнкинского</w:t>
      </w:r>
      <w:proofErr w:type="spellEnd"/>
      <w:r w:rsidRPr="00EE7D4B">
        <w:rPr>
          <w:rFonts w:cs="Arial"/>
          <w:sz w:val="20"/>
          <w:szCs w:val="20"/>
        </w:rPr>
        <w:t xml:space="preserve"> сельского поселения</w:t>
      </w:r>
    </w:p>
    <w:p w:rsidR="001B32FD" w:rsidRPr="00EE7D4B" w:rsidRDefault="001B32FD" w:rsidP="001B32FD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cs="Arial"/>
          <w:sz w:val="20"/>
          <w:szCs w:val="20"/>
        </w:rPr>
      </w:pPr>
      <w:r w:rsidRPr="00EE7D4B">
        <w:rPr>
          <w:rFonts w:cs="Arial"/>
          <w:sz w:val="20"/>
          <w:szCs w:val="20"/>
        </w:rPr>
        <w:t xml:space="preserve">                                                                          </w:t>
      </w:r>
      <w:proofErr w:type="spellStart"/>
      <w:r w:rsidRPr="00EE7D4B">
        <w:rPr>
          <w:rFonts w:cs="Arial"/>
          <w:sz w:val="20"/>
          <w:szCs w:val="20"/>
        </w:rPr>
        <w:t>Россошанского</w:t>
      </w:r>
      <w:proofErr w:type="spellEnd"/>
      <w:r w:rsidRPr="00EE7D4B">
        <w:rPr>
          <w:rFonts w:cs="Arial"/>
          <w:sz w:val="20"/>
          <w:szCs w:val="20"/>
        </w:rPr>
        <w:t xml:space="preserve"> муниципального района</w:t>
      </w:r>
    </w:p>
    <w:p w:rsidR="001B32FD" w:rsidRPr="00EE7D4B" w:rsidRDefault="001B32FD" w:rsidP="001B32FD">
      <w:pPr>
        <w:tabs>
          <w:tab w:val="left" w:pos="3800"/>
          <w:tab w:val="left" w:pos="4962"/>
          <w:tab w:val="left" w:pos="9354"/>
          <w:tab w:val="left" w:pos="9500"/>
        </w:tabs>
        <w:ind w:left="5103" w:right="-46" w:firstLine="0"/>
        <w:rPr>
          <w:rFonts w:cs="Arial"/>
          <w:sz w:val="20"/>
          <w:szCs w:val="20"/>
        </w:rPr>
      </w:pPr>
      <w:r w:rsidRPr="00EE7D4B">
        <w:rPr>
          <w:rFonts w:cs="Arial"/>
          <w:sz w:val="20"/>
          <w:szCs w:val="20"/>
        </w:rPr>
        <w:t xml:space="preserve">«Об исполнении бюджета </w:t>
      </w:r>
      <w:proofErr w:type="spellStart"/>
      <w:r w:rsidR="00811FEC" w:rsidRPr="00EE7D4B">
        <w:rPr>
          <w:rFonts w:cs="Arial"/>
          <w:sz w:val="20"/>
          <w:szCs w:val="20"/>
        </w:rPr>
        <w:t>Копёнкинского</w:t>
      </w:r>
      <w:proofErr w:type="spellEnd"/>
      <w:r w:rsidR="00A020B4" w:rsidRPr="00EE7D4B">
        <w:rPr>
          <w:rFonts w:cs="Arial"/>
          <w:sz w:val="20"/>
          <w:szCs w:val="20"/>
        </w:rPr>
        <w:t xml:space="preserve"> сельского поселения за 202</w:t>
      </w:r>
      <w:r w:rsidR="0096054C" w:rsidRPr="00EE7D4B">
        <w:rPr>
          <w:rFonts w:cs="Arial"/>
          <w:sz w:val="20"/>
          <w:szCs w:val="20"/>
        </w:rPr>
        <w:t>1</w:t>
      </w:r>
      <w:r w:rsidRPr="00EE7D4B">
        <w:rPr>
          <w:rFonts w:cs="Arial"/>
          <w:sz w:val="20"/>
          <w:szCs w:val="20"/>
        </w:rPr>
        <w:t xml:space="preserve"> год»</w:t>
      </w:r>
    </w:p>
    <w:p w:rsidR="001B32FD" w:rsidRPr="00533120" w:rsidRDefault="00930222" w:rsidP="00930222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right="-46" w:firstLine="0"/>
        <w:rPr>
          <w:rFonts w:ascii="Times New Roman" w:hAnsi="Times New Roman"/>
          <w:color w:val="000000"/>
        </w:rPr>
      </w:pPr>
      <w:r w:rsidRPr="00EE7D4B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="004D4D1C" w:rsidRPr="00EE7D4B">
        <w:rPr>
          <w:rFonts w:cs="Arial"/>
          <w:color w:val="000000"/>
          <w:sz w:val="20"/>
          <w:szCs w:val="20"/>
        </w:rPr>
        <w:t>о</w:t>
      </w:r>
      <w:r w:rsidRPr="00EE7D4B">
        <w:rPr>
          <w:rFonts w:cs="Arial"/>
          <w:color w:val="000000"/>
          <w:sz w:val="20"/>
          <w:szCs w:val="20"/>
        </w:rPr>
        <w:t>т</w:t>
      </w:r>
      <w:r w:rsidR="00EE7D4B">
        <w:rPr>
          <w:rFonts w:cs="Arial"/>
          <w:color w:val="000000"/>
          <w:sz w:val="20"/>
          <w:szCs w:val="20"/>
        </w:rPr>
        <w:t xml:space="preserve"> 25.04</w:t>
      </w:r>
      <w:r w:rsidR="00811FEC" w:rsidRPr="00EE7D4B">
        <w:rPr>
          <w:rFonts w:cs="Arial"/>
          <w:color w:val="000000"/>
          <w:sz w:val="20"/>
          <w:szCs w:val="20"/>
        </w:rPr>
        <w:t>.2022</w:t>
      </w:r>
      <w:r w:rsidR="004D4D1C" w:rsidRPr="00EE7D4B">
        <w:rPr>
          <w:rFonts w:cs="Arial"/>
          <w:color w:val="000000"/>
          <w:sz w:val="20"/>
          <w:szCs w:val="20"/>
        </w:rPr>
        <w:t xml:space="preserve">г. </w:t>
      </w:r>
      <w:r w:rsidRPr="00EE7D4B">
        <w:rPr>
          <w:rFonts w:cs="Arial"/>
          <w:color w:val="000000"/>
          <w:sz w:val="20"/>
          <w:szCs w:val="20"/>
        </w:rPr>
        <w:t>№</w:t>
      </w:r>
      <w:r w:rsidR="00811FEC" w:rsidRPr="00EE7D4B">
        <w:rPr>
          <w:rFonts w:cs="Arial"/>
          <w:color w:val="000000"/>
          <w:sz w:val="20"/>
          <w:szCs w:val="20"/>
        </w:rPr>
        <w:t xml:space="preserve"> </w:t>
      </w:r>
      <w:r w:rsidR="00EE7D4B">
        <w:rPr>
          <w:rFonts w:cs="Arial"/>
          <w:color w:val="000000"/>
          <w:sz w:val="20"/>
          <w:szCs w:val="20"/>
        </w:rPr>
        <w:t>84</w:t>
      </w:r>
      <w:r w:rsidR="0096054C">
        <w:rPr>
          <w:rFonts w:ascii="Times New Roman" w:hAnsi="Times New Roman"/>
          <w:color w:val="000000"/>
        </w:rPr>
        <w:t xml:space="preserve"> </w:t>
      </w:r>
      <w:r w:rsidR="001B32FD" w:rsidRPr="00533120">
        <w:rPr>
          <w:rFonts w:ascii="Times New Roman" w:hAnsi="Times New Roman"/>
          <w:color w:val="000000"/>
        </w:rPr>
        <w:t xml:space="preserve">       </w:t>
      </w:r>
      <w:r w:rsidR="001B32FD" w:rsidRPr="00533120">
        <w:rPr>
          <w:color w:val="000000"/>
        </w:rPr>
        <w:tab/>
      </w:r>
    </w:p>
    <w:p w:rsidR="001B32FD" w:rsidRPr="005B56C2" w:rsidRDefault="001B32FD" w:rsidP="001B32FD">
      <w:pPr>
        <w:tabs>
          <w:tab w:val="left" w:pos="4289"/>
          <w:tab w:val="left" w:pos="4747"/>
          <w:tab w:val="left" w:pos="5189"/>
          <w:tab w:val="left" w:pos="5551"/>
          <w:tab w:val="left" w:pos="6528"/>
          <w:tab w:val="left" w:pos="6907"/>
          <w:tab w:val="left" w:pos="8184"/>
          <w:tab w:val="left" w:pos="9415"/>
        </w:tabs>
        <w:autoSpaceDE w:val="0"/>
        <w:autoSpaceDN w:val="0"/>
        <w:adjustRightInd w:val="0"/>
        <w:rPr>
          <w:color w:val="000000"/>
        </w:rPr>
      </w:pPr>
      <w:r w:rsidRPr="005B56C2">
        <w:rPr>
          <w:color w:val="000000"/>
        </w:rPr>
        <w:tab/>
      </w:r>
      <w:r w:rsidRPr="005B56C2">
        <w:rPr>
          <w:color w:val="000000"/>
        </w:rPr>
        <w:tab/>
      </w:r>
      <w:r w:rsidRPr="005B56C2">
        <w:rPr>
          <w:color w:val="000000"/>
        </w:rPr>
        <w:tab/>
      </w:r>
      <w:r w:rsidRPr="005B56C2">
        <w:rPr>
          <w:color w:val="000000"/>
        </w:rPr>
        <w:tab/>
      </w:r>
      <w:r w:rsidRPr="005B56C2">
        <w:rPr>
          <w:color w:val="000000"/>
        </w:rPr>
        <w:tab/>
      </w:r>
    </w:p>
    <w:tbl>
      <w:tblPr>
        <w:tblpPr w:leftFromText="180" w:rightFromText="180" w:vertAnchor="text" w:horzAnchor="margin" w:tblpY="73"/>
        <w:tblW w:w="9912" w:type="dxa"/>
        <w:tblLayout w:type="fixed"/>
        <w:tblLook w:val="0000"/>
      </w:tblPr>
      <w:tblGrid>
        <w:gridCol w:w="9912"/>
      </w:tblGrid>
      <w:tr w:rsidR="001B32FD" w:rsidRPr="005B56C2" w:rsidTr="00087ECE">
        <w:trPr>
          <w:trHeight w:val="276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2FD" w:rsidRPr="005B56C2" w:rsidRDefault="001B32FD" w:rsidP="00087ECE">
            <w:pPr>
              <w:jc w:val="center"/>
              <w:rPr>
                <w:b/>
                <w:bCs/>
              </w:rPr>
            </w:pPr>
            <w:r w:rsidRPr="005B56C2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1B32FD" w:rsidRPr="005B56C2" w:rsidTr="00087ECE">
        <w:trPr>
          <w:trHeight w:val="276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2FD" w:rsidRPr="005B56C2" w:rsidRDefault="00811FEC" w:rsidP="009605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Копёнкинского</w:t>
            </w:r>
            <w:proofErr w:type="spellEnd"/>
            <w:r w:rsidR="001B32FD" w:rsidRPr="005B56C2">
              <w:rPr>
                <w:b/>
                <w:bCs/>
              </w:rPr>
              <w:t xml:space="preserve"> сельского поселения на  </w:t>
            </w:r>
            <w:r w:rsidR="00A020B4">
              <w:rPr>
                <w:b/>
                <w:bCs/>
              </w:rPr>
              <w:t>202</w:t>
            </w:r>
            <w:r w:rsidR="0096054C">
              <w:rPr>
                <w:b/>
                <w:bCs/>
              </w:rPr>
              <w:t>1</w:t>
            </w:r>
            <w:r w:rsidR="001B32FD" w:rsidRPr="005B56C2">
              <w:rPr>
                <w:b/>
                <w:bCs/>
              </w:rPr>
              <w:t xml:space="preserve"> год</w:t>
            </w:r>
          </w:p>
        </w:tc>
      </w:tr>
    </w:tbl>
    <w:p w:rsidR="00751C77" w:rsidRDefault="00751C77" w:rsidP="00682873">
      <w:pPr>
        <w:ind w:firstLine="0"/>
        <w:rPr>
          <w:rFonts w:cs="Arial"/>
        </w:rPr>
      </w:pPr>
    </w:p>
    <w:p w:rsidR="00710C91" w:rsidRPr="0023376C" w:rsidRDefault="00657B13" w:rsidP="004F612C">
      <w:pPr>
        <w:ind w:firstLine="709"/>
        <w:jc w:val="right"/>
        <w:rPr>
          <w:rFonts w:cs="Arial"/>
          <w:bCs/>
          <w:sz w:val="20"/>
          <w:szCs w:val="20"/>
        </w:rPr>
      </w:pPr>
      <w:r w:rsidRPr="0023376C">
        <w:rPr>
          <w:rFonts w:cs="Arial"/>
          <w:bCs/>
          <w:sz w:val="20"/>
          <w:szCs w:val="20"/>
        </w:rPr>
        <w:t>тыс</w:t>
      </w:r>
      <w:proofErr w:type="gramStart"/>
      <w:r w:rsidRPr="0023376C">
        <w:rPr>
          <w:rFonts w:cs="Arial"/>
          <w:bCs/>
          <w:sz w:val="20"/>
          <w:szCs w:val="20"/>
        </w:rPr>
        <w:t>.р</w:t>
      </w:r>
      <w:proofErr w:type="gramEnd"/>
      <w:r w:rsidRPr="0023376C">
        <w:rPr>
          <w:rFonts w:cs="Arial"/>
          <w:bCs/>
          <w:sz w:val="20"/>
          <w:szCs w:val="20"/>
        </w:rPr>
        <w:t>уб.</w:t>
      </w:r>
    </w:p>
    <w:tbl>
      <w:tblPr>
        <w:tblW w:w="9793" w:type="dxa"/>
        <w:tblInd w:w="96" w:type="dxa"/>
        <w:tblLayout w:type="fixed"/>
        <w:tblLook w:val="0000"/>
      </w:tblPr>
      <w:tblGrid>
        <w:gridCol w:w="3840"/>
        <w:gridCol w:w="850"/>
        <w:gridCol w:w="567"/>
        <w:gridCol w:w="709"/>
        <w:gridCol w:w="1559"/>
        <w:gridCol w:w="709"/>
        <w:gridCol w:w="1559"/>
      </w:tblGrid>
      <w:tr w:rsidR="00657B13" w:rsidRPr="004F612C" w:rsidTr="0023376C">
        <w:trPr>
          <w:trHeight w:val="27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82873">
              <w:rPr>
                <w:rFonts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82873">
              <w:rPr>
                <w:rFonts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Сумма</w:t>
            </w:r>
            <w:r w:rsidR="004F612C" w:rsidRPr="00682873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657B13" w:rsidRPr="004F612C" w:rsidTr="0023376C">
        <w:trPr>
          <w:trHeight w:val="27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657B13" w:rsidRPr="004F612C" w:rsidTr="0023376C">
        <w:trPr>
          <w:trHeight w:val="1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657B13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B97C6A" w:rsidP="00935B23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34795,91296</w:t>
            </w:r>
          </w:p>
        </w:tc>
      </w:tr>
      <w:tr w:rsidR="00657B13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АДМИНИСТРАЦИЯ</w:t>
            </w:r>
            <w:r w:rsidR="004F612C" w:rsidRPr="0068287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811FEC">
              <w:rPr>
                <w:rFonts w:cs="Arial"/>
                <w:bCs/>
                <w:sz w:val="16"/>
                <w:szCs w:val="16"/>
              </w:rPr>
              <w:t>КОПЁНКИНСКОГО</w:t>
            </w:r>
            <w:r w:rsidRPr="00682873">
              <w:rPr>
                <w:rFonts w:cs="Arial"/>
                <w:bCs/>
                <w:sz w:val="16"/>
                <w:szCs w:val="16"/>
              </w:rPr>
              <w:t xml:space="preserve">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B97C6A" w:rsidP="00935B23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34721,92441</w:t>
            </w:r>
          </w:p>
        </w:tc>
      </w:tr>
      <w:tr w:rsidR="00657B13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B97C6A" w:rsidP="00935B23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2610,22683</w:t>
            </w:r>
          </w:p>
        </w:tc>
      </w:tr>
      <w:tr w:rsidR="00657B13" w:rsidRPr="004F612C" w:rsidTr="0023376C">
        <w:trPr>
          <w:trHeight w:val="5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B97C6A" w:rsidP="00143DDF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720799" w:rsidRPr="004F612C" w:rsidTr="00283D93">
        <w:trPr>
          <w:trHeight w:val="55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FF4BBE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F4BBE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99" w:rsidRPr="00682873" w:rsidRDefault="00B97C6A" w:rsidP="007207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898,77939</w:t>
            </w:r>
          </w:p>
        </w:tc>
      </w:tr>
      <w:tr w:rsidR="00720799" w:rsidRPr="004F612C" w:rsidTr="00283D93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99" w:rsidRPr="00682873" w:rsidRDefault="00B97C6A" w:rsidP="007207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898,77939</w:t>
            </w:r>
          </w:p>
        </w:tc>
      </w:tr>
      <w:tr w:rsidR="00720799" w:rsidRPr="004F612C" w:rsidTr="00283D93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99" w:rsidRPr="00682873" w:rsidRDefault="00B97C6A" w:rsidP="007207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898,77939</w:t>
            </w:r>
          </w:p>
        </w:tc>
      </w:tr>
      <w:tr w:rsidR="00720799" w:rsidRPr="004F612C" w:rsidTr="00283D93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lastRenderedPageBreak/>
              <w:t xml:space="preserve">Расходы обеспечение деятельности главы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99" w:rsidRPr="00682873" w:rsidRDefault="007207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D" w:rsidRPr="00682873" w:rsidRDefault="00B97C6A" w:rsidP="007207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898,77939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935B23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FF4BBE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F4BBE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6F646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6F646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935B23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143DDF" w:rsidRPr="004F612C" w:rsidTr="0023376C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Расходы на обеспечение функций органов местного</w:t>
            </w:r>
            <w:r w:rsidR="006E660D" w:rsidRPr="00682873">
              <w:rPr>
                <w:rFonts w:cs="Arial"/>
                <w:sz w:val="16"/>
                <w:szCs w:val="16"/>
              </w:rPr>
              <w:t xml:space="preserve"> самоуправления</w:t>
            </w:r>
            <w:r w:rsidRPr="006828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6F646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998,76667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6F646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471,1893</w:t>
            </w:r>
          </w:p>
        </w:tc>
      </w:tr>
      <w:tr w:rsidR="00FF4BB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BE" w:rsidRPr="00682873" w:rsidRDefault="00B97C6A" w:rsidP="006F646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1,73947</w:t>
            </w:r>
          </w:p>
        </w:tc>
      </w:tr>
      <w:tr w:rsidR="00143D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143DD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DF" w:rsidRPr="00682873" w:rsidRDefault="00B97C6A" w:rsidP="006F646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209,752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FF4BBE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FF4BBE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F4BBE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FF4BBE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Выполнение других расходных обязательств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B0172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2D6319" w:rsidRDefault="006B0172" w:rsidP="006B0172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B0172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72" w:rsidRPr="002D6319" w:rsidRDefault="006B0172" w:rsidP="006B0172">
            <w:pPr>
              <w:jc w:val="left"/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B0172" w:rsidRPr="004F612C" w:rsidTr="00685C1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jc w:val="left"/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293A55" w:rsidRPr="004F612C" w:rsidTr="0023376C">
        <w:trPr>
          <w:trHeight w:val="132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80,2</w:t>
            </w:r>
          </w:p>
        </w:tc>
      </w:tr>
      <w:tr w:rsidR="00293A55" w:rsidRPr="004F612C" w:rsidTr="0023376C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</w:tr>
      <w:tr w:rsidR="006B0172" w:rsidRPr="004F612C" w:rsidTr="00685C1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B0172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B0172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jc w:val="left"/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10 0</w:t>
            </w:r>
            <w:r w:rsidRPr="00682873">
              <w:rPr>
                <w:rFonts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B0172" w:rsidRPr="004F612C" w:rsidTr="00685C1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10 1 0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682873">
              <w:rPr>
                <w:rFonts w:cs="Arial"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B0172" w:rsidRPr="004F612C" w:rsidTr="00685C1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 xml:space="preserve">10 1 01 </w:t>
            </w:r>
            <w:r>
              <w:rPr>
                <w:rFonts w:cs="Arial"/>
                <w:bCs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B0172" w:rsidRPr="004F612C" w:rsidTr="00685C1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2D6319" w:rsidRDefault="006B0172" w:rsidP="006B0172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B017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974680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D50DC7">
        <w:trPr>
          <w:trHeight w:val="8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6B0172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F5B35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F5B35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F5B35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215EF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 xml:space="preserve">24 1 02 </w:t>
            </w:r>
            <w:r w:rsidRPr="00682873">
              <w:rPr>
                <w:rFonts w:cs="Arial"/>
                <w:bCs/>
                <w:sz w:val="16"/>
                <w:szCs w:val="16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974680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974680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30756,7257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087EC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6B0172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05 0 00 00000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6F31DD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lastRenderedPageBreak/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6F31DD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6B0172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6B0172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72" w:rsidRPr="00682873" w:rsidRDefault="00B97C6A" w:rsidP="006F31DD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1460,39271</w:t>
            </w:r>
          </w:p>
        </w:tc>
      </w:tr>
      <w:tr w:rsidR="00293A55" w:rsidRPr="004F612C" w:rsidTr="004D6E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B54810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987,350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99,35242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6B0172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974680">
            <w:pPr>
              <w:ind w:firstLine="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30,09498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2,946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1E6C8E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2,946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2,946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1E6C8E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2D6319" w:rsidRDefault="001E6C8E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2D6319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682873">
              <w:rPr>
                <w:rFonts w:cs="Arial"/>
                <w:sz w:val="16"/>
                <w:szCs w:val="16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  <w:lang w:val="en-US"/>
              </w:rPr>
              <w:t>5</w:t>
            </w:r>
            <w:r w:rsidRPr="00682873">
              <w:rPr>
                <w:rFonts w:cs="Arial"/>
                <w:sz w:val="16"/>
                <w:szCs w:val="16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27,14898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27,14898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9,54170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2830">
              <w:rPr>
                <w:rFonts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B97C6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17,60728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AB2830" w:rsidRDefault="001E6C8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7F50DF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7F50DF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69,25744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AB2830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69,25744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AB2830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2D6319">
              <w:rPr>
                <w:rFonts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(муниципальных) нужд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)М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>естный</w:t>
            </w:r>
            <w:r w:rsidRPr="002D6319">
              <w:rPr>
                <w:rFonts w:cs="Arial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30 0 02 </w:t>
            </w:r>
            <w:r>
              <w:rPr>
                <w:rFonts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27,25744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AB2830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7F50DF" w:rsidRDefault="007F50DF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42,0</w:t>
            </w:r>
          </w:p>
        </w:tc>
      </w:tr>
      <w:tr w:rsidR="001E6C8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C8E" w:rsidRPr="00AB2830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30277">
              <w:rPr>
                <w:rFonts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Default="001E6C8E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C8E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D42A2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2E" w:rsidRPr="00AB2830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514794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514794" w:rsidRDefault="00D42A2E" w:rsidP="00D42A2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"/>
                <w:sz w:val="16"/>
                <w:szCs w:val="16"/>
              </w:rPr>
              <w:t>0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682873" w:rsidRDefault="00D4261A" w:rsidP="00D42A2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7F50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DF" w:rsidRPr="00AB2830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</w:t>
            </w:r>
            <w:r w:rsidRPr="002D6319">
              <w:rPr>
                <w:rFonts w:cs="Arial"/>
                <w:sz w:val="16"/>
                <w:szCs w:val="16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7F50DF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DF" w:rsidRPr="00AB2830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bCs/>
                <w:sz w:val="16"/>
                <w:szCs w:val="16"/>
              </w:rPr>
              <w:lastRenderedPageBreak/>
              <w:t>Основное мероприятие «</w:t>
            </w:r>
            <w:r w:rsidRPr="002D6319">
              <w:rPr>
                <w:rFonts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7F50DF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7F50DF" w:rsidRPr="004F612C" w:rsidTr="00D42A2E">
        <w:trPr>
          <w:trHeight w:val="9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DF" w:rsidRPr="00AB2830" w:rsidRDefault="00D42A2E" w:rsidP="00D426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4261A">
              <w:rPr>
                <w:rFonts w:cs="Arial"/>
                <w:sz w:val="16"/>
                <w:szCs w:val="16"/>
              </w:rPr>
              <w:t>федеральный</w:t>
            </w:r>
            <w:r>
              <w:rPr>
                <w:rFonts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Default="00D42A2E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Pr="00D42A2E" w:rsidRDefault="00D42A2E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05 2 01 </w:t>
            </w:r>
            <w:r>
              <w:rPr>
                <w:rFonts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Pr="00D42A2E" w:rsidRDefault="00D42A2E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DF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21701,59470</w:t>
            </w:r>
          </w:p>
        </w:tc>
      </w:tr>
      <w:tr w:rsidR="00D42A2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2E" w:rsidRPr="00AB2830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4261A">
              <w:rPr>
                <w:rFonts w:cs="Arial"/>
                <w:sz w:val="16"/>
                <w:szCs w:val="16"/>
              </w:rPr>
              <w:t xml:space="preserve">областной </w:t>
            </w:r>
            <w:r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05 2 01 </w:t>
            </w:r>
            <w:r>
              <w:rPr>
                <w:rFonts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682873" w:rsidRDefault="00D4261A" w:rsidP="00D42A2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442,85704</w:t>
            </w:r>
          </w:p>
        </w:tc>
      </w:tr>
      <w:tr w:rsidR="00D42A2E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2E" w:rsidRPr="00AB2830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4261A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Default="00D42A2E" w:rsidP="00D42A2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05 2 01 </w:t>
            </w:r>
            <w:r>
              <w:rPr>
                <w:rFonts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D42A2E" w:rsidRDefault="00D42A2E" w:rsidP="00D42A2E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2E" w:rsidRPr="00682873" w:rsidRDefault="00D4261A" w:rsidP="00D42A2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6065,17883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A2E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682873">
              <w:rPr>
                <w:rFonts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A2E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F9730A" w:rsidRPr="004F612C" w:rsidTr="00685C1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2D6319" w:rsidRDefault="00F9730A" w:rsidP="00F9730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F9730A" w:rsidP="00F9730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F9730A" w:rsidP="00F9730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F9730A" w:rsidP="00F9730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F9730A" w:rsidP="00F9730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13 </w:t>
            </w: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0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F9730A" w:rsidP="00F9730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0A" w:rsidRPr="00682873" w:rsidRDefault="00D4261A" w:rsidP="00F9730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F9730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13 </w:t>
            </w:r>
            <w:r w:rsidR="00F9730A"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0</w:t>
            </w:r>
            <w:proofErr w:type="spellEnd"/>
            <w:r w:rsidR="00F9730A"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</w:t>
            </w:r>
            <w:r w:rsidR="00C1593B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D4261A" w:rsidP="00A4352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993,93684</w:t>
            </w:r>
          </w:p>
        </w:tc>
      </w:tr>
      <w:tr w:rsidR="00293A55" w:rsidRPr="004F612C" w:rsidTr="0023376C">
        <w:trPr>
          <w:trHeight w:val="41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B5562C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5562C">
              <w:rPr>
                <w:rFonts w:cs="Arial"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D4261A" w:rsidP="00A8107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993,93684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B5562C" w:rsidRDefault="00293A55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5562C">
              <w:rPr>
                <w:rFonts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D4261A" w:rsidP="00A8107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993,93684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C1593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D4261A" w:rsidP="00A8107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993,93684</w:t>
            </w:r>
          </w:p>
        </w:tc>
      </w:tr>
      <w:tr w:rsidR="00293A55" w:rsidRPr="004F612C" w:rsidTr="0023376C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C1593B" w:rsidP="004F612C">
            <w:pPr>
              <w:pStyle w:val="ConsPlusTitle"/>
              <w:widowControl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9</w:t>
            </w:r>
            <w:r w:rsidR="00C1593B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55" w:rsidRPr="00682873" w:rsidRDefault="00293A55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A55" w:rsidRPr="00682873" w:rsidRDefault="00D4261A" w:rsidP="00A8107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993,93684</w:t>
            </w:r>
          </w:p>
        </w:tc>
      </w:tr>
      <w:tr w:rsidR="00C1593B" w:rsidRPr="004F612C" w:rsidTr="00C1593B">
        <w:trPr>
          <w:trHeight w:val="8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186,33684</w:t>
            </w:r>
          </w:p>
        </w:tc>
      </w:tr>
      <w:tr w:rsidR="00C1593B" w:rsidRPr="004F612C" w:rsidTr="0023376C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11 1 01 </w:t>
            </w:r>
            <w:r>
              <w:rPr>
                <w:rFonts w:cs="Arial"/>
                <w:sz w:val="16"/>
                <w:szCs w:val="16"/>
              </w:rPr>
              <w:t>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  <w:r w:rsidRPr="00682873">
              <w:rPr>
                <w:rFonts w:cs="Arial"/>
                <w:bCs/>
                <w:sz w:val="16"/>
                <w:szCs w:val="16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807,600</w:t>
            </w:r>
          </w:p>
        </w:tc>
      </w:tr>
      <w:tr w:rsidR="00C1593B" w:rsidRPr="004F612C" w:rsidTr="0023376C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19">
              <w:rPr>
                <w:rFonts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C1593B" w:rsidRPr="004F612C" w:rsidTr="00C1593B">
        <w:trPr>
          <w:trHeight w:val="31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19">
              <w:rPr>
                <w:rFonts w:cs="Arial"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C1593B" w:rsidRPr="004F612C" w:rsidTr="00C1593B">
        <w:trPr>
          <w:trHeight w:val="2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C1593B" w:rsidRPr="004F612C" w:rsidTr="00C1593B">
        <w:trPr>
          <w:trHeight w:val="4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pStyle w:val="ConsPlusTitle"/>
              <w:widowControl/>
              <w:rPr>
                <w:rFonts w:cs="Arial"/>
                <w:b w:val="0"/>
                <w:sz w:val="16"/>
                <w:szCs w:val="16"/>
              </w:rPr>
            </w:pPr>
            <w:r w:rsidRPr="002D6319">
              <w:rPr>
                <w:rFonts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11 1 0</w:t>
            </w:r>
            <w:r>
              <w:rPr>
                <w:rFonts w:cs="Arial"/>
                <w:sz w:val="16"/>
                <w:szCs w:val="16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C1593B" w:rsidRPr="004F612C" w:rsidTr="0023376C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КДЦ»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11 1 01 0000</w:t>
            </w:r>
            <w:r w:rsidRPr="0068287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C1593B" w:rsidRPr="004F612C" w:rsidTr="0023376C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(</w:t>
            </w:r>
            <w:r w:rsidRPr="002D6319"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11 1 0</w:t>
            </w:r>
            <w:r>
              <w:rPr>
                <w:rFonts w:cs="Arial"/>
                <w:sz w:val="16"/>
                <w:szCs w:val="16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67,24467</w:t>
            </w:r>
          </w:p>
        </w:tc>
      </w:tr>
      <w:tr w:rsidR="00C1593B" w:rsidRPr="004F612C" w:rsidTr="0023376C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2D6319" w:rsidRDefault="00C1593B" w:rsidP="00C1593B">
            <w:pPr>
              <w:rPr>
                <w:rFonts w:cs="Arial"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C1593B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330999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330999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Default="00330999" w:rsidP="00C1593B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93B" w:rsidRPr="00682873" w:rsidRDefault="00D4261A" w:rsidP="00C1593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6,74388</w:t>
            </w:r>
          </w:p>
        </w:tc>
      </w:tr>
    </w:tbl>
    <w:p w:rsidR="001B32FD" w:rsidRDefault="001B32FD" w:rsidP="004F612C">
      <w:pPr>
        <w:ind w:firstLine="709"/>
        <w:rPr>
          <w:rFonts w:cs="Arial"/>
        </w:rPr>
      </w:pPr>
    </w:p>
    <w:p w:rsidR="001B32FD" w:rsidRDefault="001B32FD" w:rsidP="004F612C">
      <w:pPr>
        <w:ind w:firstLine="709"/>
        <w:rPr>
          <w:rFonts w:cs="Arial"/>
        </w:rPr>
      </w:pPr>
    </w:p>
    <w:tbl>
      <w:tblPr>
        <w:tblW w:w="10300" w:type="dxa"/>
        <w:tblInd w:w="4248" w:type="dxa"/>
        <w:tblLook w:val="0000"/>
      </w:tblPr>
      <w:tblGrid>
        <w:gridCol w:w="10300"/>
      </w:tblGrid>
      <w:tr w:rsidR="00214525" w:rsidRPr="005B56C2" w:rsidTr="00214525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873" w:rsidRPr="00EE7D4B" w:rsidRDefault="0029176F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  <w:p w:rsidR="007D5150" w:rsidRPr="00EE7D4B" w:rsidRDefault="00682873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  <w:r w:rsidR="0029176F" w:rsidRPr="00EE7D4B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11FEC" w:rsidRPr="00EE7D4B" w:rsidRDefault="00811FEC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6C5EC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14525" w:rsidRPr="00EE7D4B" w:rsidRDefault="007D5150" w:rsidP="007D515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="006C5EC3" w:rsidRPr="00EE7D4B">
              <w:rPr>
                <w:rFonts w:cs="Arial"/>
                <w:color w:val="000000"/>
                <w:sz w:val="20"/>
                <w:szCs w:val="20"/>
              </w:rPr>
              <w:t>П</w:t>
            </w:r>
            <w:r w:rsidR="00214525" w:rsidRPr="00EE7D4B">
              <w:rPr>
                <w:rFonts w:cs="Arial"/>
                <w:color w:val="000000"/>
                <w:sz w:val="20"/>
                <w:szCs w:val="20"/>
              </w:rPr>
              <w:t xml:space="preserve">риложение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214525" w:rsidRPr="005B56C2" w:rsidTr="00214525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25" w:rsidRPr="00EE7D4B" w:rsidRDefault="00214525" w:rsidP="00087ECE">
            <w:pPr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>к решению сессии Совета народных депутатов</w:t>
            </w:r>
          </w:p>
        </w:tc>
      </w:tr>
      <w:tr w:rsidR="00214525" w:rsidRPr="005B56C2" w:rsidTr="00214525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25" w:rsidRPr="00EE7D4B" w:rsidRDefault="00811FEC" w:rsidP="00087EC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214525" w:rsidRPr="00EE7D4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14525" w:rsidRPr="00EE7D4B" w:rsidRDefault="00214525" w:rsidP="00087EC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E7D4B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14525" w:rsidRPr="005B56C2" w:rsidTr="00214525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25" w:rsidRPr="00EE7D4B" w:rsidRDefault="00214525" w:rsidP="00087ECE">
            <w:pPr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"Об исполнении  бюджета </w:t>
            </w:r>
            <w:proofErr w:type="spellStart"/>
            <w:r w:rsidR="00811FEC"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</w:p>
          <w:p w:rsidR="00214525" w:rsidRPr="00EE7D4B" w:rsidRDefault="00330999" w:rsidP="00087ECE">
            <w:pPr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за 2021</w:t>
            </w:r>
            <w:r w:rsidR="00214525" w:rsidRPr="00EE7D4B">
              <w:rPr>
                <w:rFonts w:cs="Arial"/>
                <w:color w:val="000000"/>
                <w:sz w:val="20"/>
                <w:szCs w:val="20"/>
              </w:rPr>
              <w:t xml:space="preserve"> год "</w:t>
            </w:r>
          </w:p>
        </w:tc>
      </w:tr>
      <w:tr w:rsidR="00214525" w:rsidRPr="005B56C2" w:rsidTr="00214525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525" w:rsidRPr="00EE7D4B" w:rsidRDefault="00930222" w:rsidP="00330999">
            <w:pPr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от </w:t>
            </w:r>
            <w:r w:rsidR="00EE7D4B" w:rsidRPr="00EE7D4B">
              <w:rPr>
                <w:rFonts w:cs="Arial"/>
                <w:color w:val="000000"/>
                <w:sz w:val="20"/>
                <w:szCs w:val="20"/>
              </w:rPr>
              <w:t>25.04</w:t>
            </w:r>
            <w:r w:rsidR="00811FEC" w:rsidRPr="00EE7D4B">
              <w:rPr>
                <w:rFonts w:cs="Arial"/>
                <w:color w:val="000000"/>
                <w:sz w:val="20"/>
                <w:szCs w:val="20"/>
              </w:rPr>
              <w:t>.2022г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. № </w:t>
            </w:r>
            <w:r w:rsidR="00EE7D4B" w:rsidRPr="00EE7D4B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</w:tr>
    </w:tbl>
    <w:p w:rsidR="00214525" w:rsidRPr="005B56C2" w:rsidRDefault="00214525" w:rsidP="00682873">
      <w:pPr>
        <w:ind w:firstLine="0"/>
      </w:pPr>
    </w:p>
    <w:p w:rsidR="00214525" w:rsidRPr="005B56C2" w:rsidRDefault="00214525" w:rsidP="00214525">
      <w:pPr>
        <w:ind w:left="-567"/>
        <w:jc w:val="right"/>
      </w:pPr>
    </w:p>
    <w:p w:rsidR="00214525" w:rsidRPr="00682873" w:rsidRDefault="00214525" w:rsidP="00682873">
      <w:pPr>
        <w:ind w:left="-567"/>
        <w:jc w:val="center"/>
        <w:rPr>
          <w:b/>
          <w:bCs/>
        </w:rPr>
      </w:pPr>
      <w:r w:rsidRPr="005B56C2">
        <w:rPr>
          <w:b/>
          <w:bCs/>
        </w:rPr>
        <w:t>Распределение бюджетных ассигнований на реализацию муниципальных  програм</w:t>
      </w:r>
      <w:r w:rsidR="0062086B">
        <w:rPr>
          <w:b/>
          <w:bCs/>
        </w:rPr>
        <w:t>м за 202</w:t>
      </w:r>
      <w:r w:rsidR="00330999">
        <w:rPr>
          <w:b/>
          <w:bCs/>
        </w:rPr>
        <w:t>1</w:t>
      </w:r>
      <w:r w:rsidRPr="005B56C2">
        <w:rPr>
          <w:b/>
          <w:bCs/>
        </w:rPr>
        <w:t xml:space="preserve"> год  </w:t>
      </w:r>
    </w:p>
    <w:p w:rsidR="00657B13" w:rsidRPr="0023376C" w:rsidRDefault="00214525" w:rsidP="004F612C">
      <w:pPr>
        <w:ind w:firstLine="709"/>
        <w:jc w:val="right"/>
        <w:rPr>
          <w:rFonts w:cs="Arial"/>
          <w:sz w:val="20"/>
          <w:szCs w:val="20"/>
        </w:rPr>
      </w:pPr>
      <w:r w:rsidRPr="0023376C">
        <w:rPr>
          <w:rFonts w:cs="Arial"/>
          <w:bCs/>
          <w:sz w:val="20"/>
          <w:szCs w:val="20"/>
        </w:rPr>
        <w:t xml:space="preserve"> </w:t>
      </w:r>
      <w:r w:rsidR="00657B13" w:rsidRPr="0023376C">
        <w:rPr>
          <w:rFonts w:cs="Arial"/>
          <w:bCs/>
          <w:sz w:val="20"/>
          <w:szCs w:val="20"/>
        </w:rPr>
        <w:t>(тыс</w:t>
      </w:r>
      <w:proofErr w:type="gramStart"/>
      <w:r w:rsidR="00657B13" w:rsidRPr="0023376C">
        <w:rPr>
          <w:rFonts w:cs="Arial"/>
          <w:bCs/>
          <w:sz w:val="20"/>
          <w:szCs w:val="20"/>
        </w:rPr>
        <w:t>.р</w:t>
      </w:r>
      <w:proofErr w:type="gramEnd"/>
      <w:r w:rsidR="00657B13" w:rsidRPr="0023376C">
        <w:rPr>
          <w:rFonts w:cs="Arial"/>
          <w:bCs/>
          <w:sz w:val="20"/>
          <w:szCs w:val="20"/>
        </w:rPr>
        <w:t>ублей)</w:t>
      </w:r>
    </w:p>
    <w:tbl>
      <w:tblPr>
        <w:tblW w:w="9430" w:type="dxa"/>
        <w:tblInd w:w="96" w:type="dxa"/>
        <w:tblLayout w:type="fixed"/>
        <w:tblLook w:val="0000"/>
      </w:tblPr>
      <w:tblGrid>
        <w:gridCol w:w="4265"/>
        <w:gridCol w:w="567"/>
        <w:gridCol w:w="567"/>
        <w:gridCol w:w="1701"/>
        <w:gridCol w:w="709"/>
        <w:gridCol w:w="1621"/>
      </w:tblGrid>
      <w:tr w:rsidR="00657B13" w:rsidRPr="00682873" w:rsidTr="004F612C">
        <w:trPr>
          <w:trHeight w:val="276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82873">
              <w:rPr>
                <w:rFonts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82873">
              <w:rPr>
                <w:rFonts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ВР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Сумма</w:t>
            </w:r>
            <w:r w:rsidR="004F612C" w:rsidRPr="00682873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657B13" w:rsidRPr="00682873" w:rsidTr="004F612C">
        <w:trPr>
          <w:trHeight w:val="276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9D6C38" w:rsidP="00637281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34795,91296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637281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2610,22683</w:t>
            </w:r>
          </w:p>
        </w:tc>
      </w:tr>
      <w:tr w:rsidR="00657B13" w:rsidRPr="00682873" w:rsidTr="004F612C">
        <w:trPr>
          <w:trHeight w:val="3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8D714B" w:rsidRPr="00682873" w:rsidTr="004F612C">
        <w:trPr>
          <w:trHeight w:val="61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8D714B" w:rsidRPr="00682873" w:rsidTr="004F612C">
        <w:trPr>
          <w:trHeight w:val="4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8D714B" w:rsidRPr="00682873" w:rsidTr="004F612C">
        <w:trPr>
          <w:trHeight w:val="3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8D714B" w:rsidRPr="00682873" w:rsidTr="004F612C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обеспечение деятельности главы администрации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898,77939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0B41A6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8D714B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8D714B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8D714B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8D714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4B" w:rsidRPr="00682873" w:rsidRDefault="009D6C38" w:rsidP="00BD7D9E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1711,44744</w:t>
            </w:r>
          </w:p>
        </w:tc>
      </w:tr>
      <w:tr w:rsidR="006623AF" w:rsidRPr="00682873" w:rsidTr="004F612C">
        <w:trPr>
          <w:trHeight w:val="92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9D6C38" w:rsidP="00AF5B35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998,76667</w:t>
            </w:r>
          </w:p>
        </w:tc>
      </w:tr>
      <w:tr w:rsidR="006623AF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6623AF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F" w:rsidRPr="00682873" w:rsidRDefault="009D6C38" w:rsidP="00AF5B35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471,1893</w:t>
            </w:r>
          </w:p>
        </w:tc>
      </w:tr>
      <w:tr w:rsidR="00330999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59 1 01 20540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9" w:rsidRPr="00682873" w:rsidRDefault="009D6C38" w:rsidP="00AF5B35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</w:t>
            </w:r>
            <w:r w:rsidR="004F612C" w:rsidRPr="00682873">
              <w:rPr>
                <w:rFonts w:cs="Arial"/>
                <w:sz w:val="16"/>
                <w:szCs w:val="16"/>
              </w:rPr>
              <w:t xml:space="preserve"> </w:t>
            </w:r>
            <w:r w:rsidRPr="00682873">
              <w:rPr>
                <w:rFonts w:cs="Arial"/>
                <w:sz w:val="16"/>
                <w:szCs w:val="16"/>
              </w:rPr>
              <w:t>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1,73947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</w:t>
            </w:r>
            <w:r w:rsidR="004F612C" w:rsidRPr="00682873">
              <w:rPr>
                <w:rFonts w:cs="Arial"/>
                <w:sz w:val="16"/>
                <w:szCs w:val="16"/>
              </w:rPr>
              <w:t xml:space="preserve"> </w:t>
            </w:r>
            <w:r w:rsidRPr="00682873">
              <w:rPr>
                <w:rFonts w:cs="Arial"/>
                <w:sz w:val="16"/>
                <w:szCs w:val="16"/>
              </w:rPr>
              <w:t>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209,752</w:t>
            </w:r>
          </w:p>
        </w:tc>
      </w:tr>
      <w:tr w:rsidR="0029620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620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33099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620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620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9620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Выполнение других расходных обязательств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29620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07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33099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57B13" w:rsidRPr="00682873" w:rsidTr="008B7479">
        <w:trPr>
          <w:trHeight w:val="43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8B7479" w:rsidP="008B7479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</w:t>
            </w:r>
          </w:p>
        </w:tc>
      </w:tr>
      <w:tr w:rsidR="00657B13" w:rsidRPr="00682873" w:rsidTr="00BC5434">
        <w:trPr>
          <w:trHeight w:val="53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13" w:rsidRPr="00682873" w:rsidRDefault="00657B13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80,2</w:t>
            </w:r>
          </w:p>
        </w:tc>
      </w:tr>
      <w:tr w:rsidR="00657B13" w:rsidRPr="00682873" w:rsidTr="004F612C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</w:tr>
      <w:tr w:rsidR="007A5953" w:rsidRPr="00682873" w:rsidTr="00203841">
        <w:trPr>
          <w:trHeight w:val="4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8B7479" w:rsidP="009172D7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7A5953" w:rsidP="009172D7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7A5953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7A5953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7A5953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53" w:rsidRPr="00682873" w:rsidRDefault="009D6C38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8B7479" w:rsidRPr="00682873" w:rsidTr="00203841">
        <w:trPr>
          <w:trHeight w:val="4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BF3149" w:rsidRDefault="008B7479" w:rsidP="009172D7">
            <w:pPr>
              <w:ind w:firstLin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9172D7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9D6C38" w:rsidP="009172D7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BC543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8B747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BC543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BC543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682873">
              <w:rPr>
                <w:rFonts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BC543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BC5434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203841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34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93022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657B13" w:rsidRPr="00682873" w:rsidTr="008B7479">
        <w:trPr>
          <w:trHeight w:val="116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8B747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123,27040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123,27040</w:t>
            </w:r>
          </w:p>
        </w:tc>
      </w:tr>
      <w:tr w:rsidR="008F4AA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8B747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8F4AA7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8F4AA7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8F4AA7" w:rsidP="004F612C">
            <w:pPr>
              <w:ind w:firstLine="0"/>
              <w:rPr>
                <w:rFonts w:cs="Arial"/>
                <w:bCs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 xml:space="preserve">24 1 02 </w:t>
            </w:r>
            <w:r w:rsidRPr="00682873">
              <w:rPr>
                <w:rFonts w:cs="Arial"/>
                <w:bCs/>
                <w:sz w:val="16"/>
                <w:szCs w:val="16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8F4AA7" w:rsidP="004F612C">
            <w:pPr>
              <w:ind w:firstLine="0"/>
              <w:rPr>
                <w:rFonts w:cs="Arial"/>
                <w:bCs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A7" w:rsidRPr="00682873" w:rsidRDefault="009D6C38" w:rsidP="0093022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93022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30756,72570</w:t>
            </w:r>
          </w:p>
        </w:tc>
      </w:tr>
      <w:tr w:rsidR="00657B13" w:rsidRPr="00682873" w:rsidTr="004F612C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212808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657B13" w:rsidRPr="00682873" w:rsidTr="004F612C">
        <w:trPr>
          <w:trHeight w:val="7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8B747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Подпрограмма</w:t>
            </w:r>
            <w:r w:rsidR="004F612C" w:rsidRPr="00682873">
              <w:rPr>
                <w:rFonts w:cs="Arial"/>
                <w:sz w:val="16"/>
                <w:szCs w:val="16"/>
              </w:rPr>
              <w:t xml:space="preserve"> </w:t>
            </w:r>
            <w:r w:rsidRPr="00682873">
              <w:rPr>
                <w:rFonts w:cs="Arial"/>
                <w:sz w:val="16"/>
                <w:szCs w:val="16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9D6C38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2447,74271</w:t>
            </w:r>
          </w:p>
        </w:tc>
      </w:tr>
      <w:tr w:rsidR="008B747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BF314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F3149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8B747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79" w:rsidRPr="00682873" w:rsidRDefault="00E4553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1460,39271</w:t>
            </w:r>
          </w:p>
        </w:tc>
      </w:tr>
      <w:tr w:rsidR="00657B13" w:rsidRPr="00682873" w:rsidTr="00A70FA9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214F88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987,350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93022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99,35242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232B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 «Благоустройство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930222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30,09498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2,946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2,946</w:t>
            </w:r>
          </w:p>
        </w:tc>
      </w:tr>
      <w:tr w:rsidR="00657B13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657B13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13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2,946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40" w:rsidRPr="00682873" w:rsidRDefault="006232B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color w:val="000000"/>
                <w:sz w:val="16"/>
                <w:szCs w:val="16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40" w:rsidRPr="00682873" w:rsidRDefault="003D2040" w:rsidP="006232B9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Основное мероприятие «</w:t>
            </w:r>
            <w:r w:rsidR="006232B9">
              <w:rPr>
                <w:rFonts w:cs="Arial"/>
                <w:bCs/>
                <w:sz w:val="16"/>
                <w:szCs w:val="16"/>
              </w:rPr>
              <w:t>Ремонт и с</w:t>
            </w:r>
            <w:r w:rsidRPr="00682873">
              <w:rPr>
                <w:rFonts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40" w:rsidRPr="00682873" w:rsidRDefault="006232B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  <w:r w:rsidRPr="00BF3149">
              <w:rPr>
                <w:rFonts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D2040" w:rsidRPr="00682873">
              <w:rPr>
                <w:rFonts w:cs="Arial"/>
                <w:sz w:val="16"/>
                <w:szCs w:val="16"/>
              </w:rPr>
              <w:t>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BF3149" w:rsidRDefault="006232B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AD0DF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17,60728</w:t>
            </w:r>
          </w:p>
        </w:tc>
      </w:tr>
      <w:tr w:rsidR="00AD0DF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17,60728</w:t>
            </w:r>
          </w:p>
        </w:tc>
      </w:tr>
      <w:tr w:rsidR="00AD0DF7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AD0DF7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DF7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9,54170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2830">
              <w:rPr>
                <w:rFonts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6232B9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17,60728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BF3149" w:rsidRDefault="006232B9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Копенкинском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6232B9" w:rsidP="006232B9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69,25744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BF3149" w:rsidRDefault="006232B9" w:rsidP="000B226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Основное мероприятие «</w:t>
            </w:r>
            <w:r w:rsidRPr="00BF3149">
              <w:rPr>
                <w:rFonts w:cs="Arial"/>
                <w:color w:val="000000"/>
                <w:sz w:val="16"/>
                <w:szCs w:val="16"/>
              </w:rPr>
              <w:t>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6232B9" w:rsidP="006232B9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69,25744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BF3149" w:rsidRDefault="006232B9" w:rsidP="006232B9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BF3149">
              <w:rPr>
                <w:rFonts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Default="000B226A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6232B9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30 0 02 </w:t>
            </w:r>
            <w:r>
              <w:rPr>
                <w:rFonts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6232B9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6232B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27,25744</w:t>
            </w:r>
          </w:p>
        </w:tc>
      </w:tr>
      <w:tr w:rsidR="006232B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B9" w:rsidRPr="00AB2830" w:rsidRDefault="006232B9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BF3149"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BF3149">
              <w:rPr>
                <w:rFonts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0B226A" w:rsidRDefault="000B226A" w:rsidP="004F612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B9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42,0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630277" w:rsidRDefault="000B226A" w:rsidP="000B226A">
            <w:pPr>
              <w:ind w:firstLine="0"/>
              <w:rPr>
                <w:rFonts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630277">
              <w:rPr>
                <w:rFonts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0B226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0B226A">
            <w:pPr>
              <w:ind w:firstLine="0"/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2D6319">
              <w:rPr>
                <w:rFonts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0B226A">
            <w:pPr>
              <w:ind w:firstLine="0"/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28209,63057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E4553B">
            <w:pPr>
              <w:ind w:firstLine="0"/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53B">
              <w:rPr>
                <w:rFonts w:cs="Arial"/>
                <w:sz w:val="16"/>
                <w:szCs w:val="16"/>
              </w:rPr>
              <w:t>федеральный</w:t>
            </w:r>
            <w:r>
              <w:rPr>
                <w:rFonts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21701,59470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0B226A">
            <w:pPr>
              <w:ind w:firstLine="0"/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53B">
              <w:rPr>
                <w:rFonts w:cs="Arial"/>
                <w:sz w:val="16"/>
                <w:szCs w:val="16"/>
              </w:rPr>
              <w:t xml:space="preserve">областной </w:t>
            </w:r>
            <w:r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442,85704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26A" w:rsidRPr="002D6319" w:rsidRDefault="000B226A" w:rsidP="000B226A">
            <w:pPr>
              <w:ind w:firstLine="0"/>
              <w:rPr>
                <w:rFonts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истемы</w:t>
            </w:r>
            <w:r w:rsidRPr="00186F95">
              <w:rPr>
                <w:rFonts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53B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6065,17883</w:t>
            </w:r>
          </w:p>
        </w:tc>
      </w:tr>
      <w:tr w:rsidR="00480AF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E4553B" w:rsidP="00480AF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1067,92539</w:t>
            </w:r>
          </w:p>
        </w:tc>
      </w:tr>
      <w:tr w:rsidR="00480AF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E4553B" w:rsidP="00480AF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1067,92539</w:t>
            </w:r>
          </w:p>
        </w:tc>
      </w:tr>
      <w:tr w:rsidR="00480AF4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0B226A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480AF4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F4" w:rsidRPr="00682873" w:rsidRDefault="00E4553B" w:rsidP="00480AF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993,93684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pStyle w:val="ConsPlusTitle"/>
              <w:widowControl/>
              <w:rPr>
                <w:rFonts w:cs="Arial"/>
                <w:b w:val="0"/>
                <w:sz w:val="16"/>
                <w:szCs w:val="16"/>
              </w:rPr>
            </w:pPr>
            <w:r w:rsidRPr="00BF3149">
              <w:rPr>
                <w:rFonts w:cs="Arial"/>
                <w:b w:val="0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 xml:space="preserve">11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993,93684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11 </w:t>
            </w: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01 </w:t>
            </w:r>
            <w:r>
              <w:rPr>
                <w:rFonts w:cs="Arial"/>
                <w:sz w:val="16"/>
                <w:szCs w:val="16"/>
                <w:lang w:val="en-US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Pr="00682873">
              <w:rPr>
                <w:rFonts w:cs="Arial"/>
                <w:bCs/>
                <w:sz w:val="16"/>
                <w:szCs w:val="16"/>
              </w:rPr>
              <w:t>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186,33684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Расходы по переданным полномочиям в сфере культуры (Межбюджетные трансферты бюджетам </w:t>
            </w:r>
            <w:r w:rsidRPr="00BF3149">
              <w:rPr>
                <w:rFonts w:cs="Arial"/>
                <w:sz w:val="16"/>
                <w:szCs w:val="16"/>
              </w:rPr>
              <w:lastRenderedPageBreak/>
              <w:t>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0B226A" w:rsidRDefault="000B226A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11 </w:t>
            </w: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01 </w:t>
            </w:r>
            <w:r>
              <w:rPr>
                <w:rFonts w:cs="Arial"/>
                <w:sz w:val="16"/>
                <w:szCs w:val="16"/>
                <w:lang w:val="en-US"/>
              </w:rPr>
              <w:t>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  <w:r w:rsidRPr="00682873">
              <w:rPr>
                <w:rFonts w:cs="Arial"/>
                <w:bCs/>
                <w:sz w:val="16"/>
                <w:szCs w:val="16"/>
              </w:rPr>
              <w:t>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807,6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lastRenderedPageBreak/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11 1 0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0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 xml:space="preserve"> 00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00</w:t>
            </w:r>
            <w:proofErr w:type="spellEnd"/>
            <w:r w:rsidRPr="0068287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pStyle w:val="ConsPlusTitle"/>
              <w:widowControl/>
              <w:rPr>
                <w:rFonts w:cs="Arial"/>
                <w:b w:val="0"/>
                <w:sz w:val="16"/>
                <w:szCs w:val="16"/>
              </w:rPr>
            </w:pPr>
            <w:r w:rsidRPr="00BF3149">
              <w:rPr>
                <w:rFonts w:cs="Arial"/>
                <w:b w:val="0"/>
                <w:sz w:val="16"/>
                <w:szCs w:val="16"/>
              </w:rPr>
              <w:t>Основное мероприятие «</w:t>
            </w:r>
            <w:r w:rsidRPr="00BF3149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Финансовое обеспечение деятельности МКУ «</w:t>
            </w:r>
            <w:proofErr w:type="spellStart"/>
            <w:r w:rsidRPr="00BF3149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Копенкинский</w:t>
            </w:r>
            <w:proofErr w:type="spellEnd"/>
            <w:r w:rsidRPr="00BF3149"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КДЦ</w:t>
            </w:r>
            <w:r w:rsidRPr="00BF3149">
              <w:rPr>
                <w:rFonts w:cs="Arial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2C655C" w:rsidRDefault="002C655C" w:rsidP="002C655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11 1 01 </w:t>
            </w:r>
            <w:r>
              <w:rPr>
                <w:rFonts w:cs="Arial"/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2C655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73,98855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BF3149"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F314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2C655C" w:rsidRDefault="000B226A" w:rsidP="002C655C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682873">
              <w:rPr>
                <w:rFonts w:cs="Arial"/>
                <w:sz w:val="16"/>
                <w:szCs w:val="16"/>
              </w:rPr>
              <w:t>11 1 0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0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2C655C" w:rsidP="000B226A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B226A" w:rsidRPr="00682873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67,24467</w:t>
            </w:r>
          </w:p>
        </w:tc>
      </w:tr>
      <w:tr w:rsidR="000B226A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BF3149" w:rsidRDefault="000B226A" w:rsidP="000B226A">
            <w:pPr>
              <w:ind w:firstLine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0B226A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0B226A" w:rsidP="002C655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11 1 0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00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59</w:t>
            </w:r>
            <w:r w:rsidRPr="0068287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2C655C" w:rsidRDefault="002C655C" w:rsidP="000B226A">
            <w:pPr>
              <w:ind w:firstLin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6A" w:rsidRPr="00682873" w:rsidRDefault="00E4553B" w:rsidP="000B226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6,74388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A70FA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E4553B" w:rsidP="00BD7D9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A70FA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2C655C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E4553B" w:rsidP="00BD7D9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A70FA9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E4553B" w:rsidP="00BD7D9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A70FA9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E4553B" w:rsidP="00BD7D9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A70FA9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682873">
              <w:rPr>
                <w:rFonts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A70FA9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9" w:rsidRPr="00682873" w:rsidRDefault="00E4553B" w:rsidP="00BD7D9E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147,16464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2C655C" w:rsidP="004F612C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F3149">
              <w:rPr>
                <w:rFonts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811FEC">
              <w:rPr>
                <w:rFonts w:cs="Arial"/>
                <w:sz w:val="16"/>
                <w:szCs w:val="16"/>
              </w:rPr>
              <w:t>Копёнкинского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BF3149">
              <w:rPr>
                <w:rFonts w:cs="Arial"/>
                <w:sz w:val="16"/>
                <w:szCs w:val="16"/>
              </w:rPr>
              <w:t>Россошанского</w:t>
            </w:r>
            <w:proofErr w:type="spellEnd"/>
            <w:r w:rsidRPr="00BF3149">
              <w:rPr>
                <w:rFonts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>Основное мероприятие «</w:t>
            </w:r>
            <w:r w:rsidRPr="00682873">
              <w:rPr>
                <w:rFonts w:cs="Arial"/>
                <w:sz w:val="16"/>
                <w:szCs w:val="16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682873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2C655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13 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0</w:t>
            </w:r>
            <w:proofErr w:type="spellEnd"/>
            <w:r w:rsidR="002C655C"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D2040" w:rsidRPr="00682873" w:rsidTr="004F612C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682873">
              <w:rPr>
                <w:rFonts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682873">
              <w:rPr>
                <w:rFonts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2C655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 xml:space="preserve">13 </w:t>
            </w:r>
            <w:r w:rsidR="002C655C">
              <w:rPr>
                <w:rFonts w:cs="Arial"/>
                <w:sz w:val="16"/>
                <w:szCs w:val="16"/>
                <w:lang w:val="en-US"/>
              </w:rPr>
              <w:t>0</w:t>
            </w:r>
            <w:r w:rsidRPr="006828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82873">
              <w:rPr>
                <w:rFonts w:cs="Arial"/>
                <w:sz w:val="16"/>
                <w:szCs w:val="16"/>
              </w:rPr>
              <w:t>0</w:t>
            </w:r>
            <w:proofErr w:type="spellEnd"/>
            <w:r w:rsidR="002C655C">
              <w:rPr>
                <w:rFonts w:cs="Arial"/>
                <w:sz w:val="16"/>
                <w:szCs w:val="16"/>
                <w:lang w:val="en-US"/>
              </w:rPr>
              <w:t>1</w:t>
            </w:r>
            <w:r w:rsidRPr="00682873">
              <w:rPr>
                <w:rFonts w:cs="Arial"/>
                <w:sz w:val="16"/>
                <w:szCs w:val="16"/>
              </w:rPr>
              <w:t xml:space="preserve">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3D2040" w:rsidP="004F612C">
            <w:pPr>
              <w:ind w:firstLine="0"/>
              <w:rPr>
                <w:rFonts w:cs="Arial"/>
                <w:sz w:val="16"/>
                <w:szCs w:val="16"/>
              </w:rPr>
            </w:pPr>
            <w:r w:rsidRPr="00682873">
              <w:rPr>
                <w:rFonts w:cs="Arial"/>
                <w:sz w:val="16"/>
                <w:szCs w:val="16"/>
              </w:rPr>
              <w:t> 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40" w:rsidRPr="00682873" w:rsidRDefault="00E4553B" w:rsidP="004F612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657B13" w:rsidRPr="00682873" w:rsidRDefault="00657B13" w:rsidP="004F612C">
      <w:pPr>
        <w:ind w:firstLine="709"/>
        <w:rPr>
          <w:rFonts w:cs="Arial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1604" w:type="dxa"/>
        <w:tblLayout w:type="fixed"/>
        <w:tblLook w:val="0000"/>
      </w:tblPr>
      <w:tblGrid>
        <w:gridCol w:w="4287"/>
        <w:gridCol w:w="389"/>
        <w:gridCol w:w="2641"/>
        <w:gridCol w:w="1593"/>
        <w:gridCol w:w="2055"/>
        <w:gridCol w:w="639"/>
      </w:tblGrid>
      <w:tr w:rsidR="007D5150" w:rsidRPr="00EE7D4B" w:rsidTr="00A47A3E">
        <w:trPr>
          <w:gridAfter w:val="3"/>
          <w:wAfter w:w="4287" w:type="dxa"/>
          <w:trHeight w:val="219"/>
        </w:trPr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EE7D4B" w:rsidRDefault="007D5150" w:rsidP="00A47A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</w:t>
            </w: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D5150" w:rsidRPr="00EE7D4B" w:rsidRDefault="007D5150" w:rsidP="00A47A3E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D5150" w:rsidRPr="00EE7D4B" w:rsidRDefault="007D5150" w:rsidP="007D5150">
            <w:pPr>
              <w:ind w:firstLine="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Приложение 5  </w:t>
            </w:r>
          </w:p>
        </w:tc>
      </w:tr>
      <w:tr w:rsidR="007D5150" w:rsidRPr="001B32FD" w:rsidTr="00A47A3E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EE7D4B" w:rsidRDefault="007D5150" w:rsidP="00A47A3E">
            <w:pPr>
              <w:ind w:left="-368" w:firstLine="13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E7D4B">
              <w:rPr>
                <w:rFonts w:cs="Arial"/>
                <w:color w:val="000000"/>
                <w:sz w:val="20"/>
                <w:szCs w:val="20"/>
              </w:rPr>
              <w:t>д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к решению сессии Совета народных депутатов      </w:t>
            </w:r>
          </w:p>
        </w:tc>
      </w:tr>
      <w:tr w:rsidR="007D5150" w:rsidRPr="001B32FD" w:rsidTr="00A47A3E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EE7D4B" w:rsidRDefault="007D5150" w:rsidP="00A47A3E">
            <w:pPr>
              <w:ind w:left="-368" w:firstLine="1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proofErr w:type="spellStart"/>
            <w:r w:rsidR="00811FEC"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D5150" w:rsidRPr="00EE7D4B" w:rsidRDefault="007D5150" w:rsidP="00A47A3E">
            <w:pPr>
              <w:ind w:left="-368" w:firstLine="1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proofErr w:type="spellStart"/>
            <w:r w:rsidRPr="00EE7D4B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7D5150" w:rsidRPr="001B32FD" w:rsidTr="00A47A3E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EE7D4B" w:rsidRDefault="00EE7D4B" w:rsidP="00EE7D4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</w:t>
            </w:r>
            <w:r w:rsidR="007D5150" w:rsidRPr="00EE7D4B">
              <w:rPr>
                <w:rFonts w:cs="Arial"/>
                <w:color w:val="000000"/>
                <w:sz w:val="20"/>
                <w:szCs w:val="20"/>
              </w:rPr>
              <w:t xml:space="preserve">"Об исполнении  бюджета </w:t>
            </w:r>
            <w:proofErr w:type="spellStart"/>
            <w:r w:rsidR="00811FEC" w:rsidRPr="00EE7D4B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</w:p>
          <w:p w:rsidR="007D5150" w:rsidRPr="00EE7D4B" w:rsidRDefault="007D5150" w:rsidP="00A47A3E">
            <w:pPr>
              <w:ind w:left="1307" w:firstLine="1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>сельского поселения за 2021 год "</w:t>
            </w:r>
          </w:p>
        </w:tc>
      </w:tr>
      <w:tr w:rsidR="007D5150" w:rsidRPr="00533120" w:rsidTr="00A47A3E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EE7D4B" w:rsidRDefault="007D5150" w:rsidP="00A47A3E">
            <w:pPr>
              <w:ind w:left="-368" w:firstLine="1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>от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 xml:space="preserve"> 25.04</w:t>
            </w:r>
            <w:r w:rsidR="00811FEC" w:rsidRPr="00EE7D4B">
              <w:rPr>
                <w:rFonts w:cs="Arial"/>
                <w:color w:val="000000"/>
                <w:sz w:val="20"/>
                <w:szCs w:val="20"/>
              </w:rPr>
              <w:t xml:space="preserve">.2022г. </w:t>
            </w:r>
            <w:r w:rsidRPr="00EE7D4B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 w:rsidR="00EE7D4B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</w:tr>
      <w:tr w:rsidR="007D5150" w:rsidRPr="005B56C2" w:rsidTr="00A47A3E">
        <w:trPr>
          <w:gridAfter w:val="1"/>
          <w:wAfter w:w="639" w:type="dxa"/>
          <w:trHeight w:val="457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5B56C2" w:rsidRDefault="007D5150" w:rsidP="00A47A3E">
            <w:pPr>
              <w:jc w:val="right"/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5B56C2" w:rsidRDefault="007D5150" w:rsidP="00A47A3E">
            <w:pPr>
              <w:ind w:firstLine="0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5B56C2" w:rsidRDefault="007D5150" w:rsidP="00A47A3E">
            <w:pPr>
              <w:jc w:val="right"/>
              <w:rPr>
                <w:color w:val="000000"/>
              </w:rPr>
            </w:pPr>
          </w:p>
        </w:tc>
      </w:tr>
      <w:tr w:rsidR="007D5150" w:rsidRPr="005B56C2" w:rsidTr="00A47A3E">
        <w:trPr>
          <w:gridAfter w:val="1"/>
          <w:wAfter w:w="639" w:type="dxa"/>
          <w:trHeight w:val="335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150" w:rsidRPr="005B56C2" w:rsidRDefault="007D5150" w:rsidP="00A47A3E">
            <w:pPr>
              <w:jc w:val="center"/>
              <w:rPr>
                <w:b/>
                <w:bCs/>
                <w:color w:val="000000"/>
              </w:rPr>
            </w:pPr>
            <w:r w:rsidRPr="005B56C2">
              <w:rPr>
                <w:b/>
                <w:bCs/>
                <w:color w:val="000000"/>
              </w:rPr>
              <w:t xml:space="preserve">Источники внутреннего финансирования дефицита  бюджета </w:t>
            </w:r>
            <w:proofErr w:type="spellStart"/>
            <w:r w:rsidR="00811FEC">
              <w:rPr>
                <w:b/>
                <w:bCs/>
                <w:color w:val="000000"/>
              </w:rPr>
              <w:t>Копёнкинского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за 2021</w:t>
            </w:r>
            <w:r w:rsidRPr="005B56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D5150" w:rsidRPr="005B56C2" w:rsidTr="00A47A3E">
        <w:trPr>
          <w:gridAfter w:val="1"/>
          <w:wAfter w:w="639" w:type="dxa"/>
          <w:trHeight w:val="271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150" w:rsidRPr="005B56C2" w:rsidRDefault="007D5150" w:rsidP="00A47A3E">
            <w:pPr>
              <w:jc w:val="center"/>
              <w:rPr>
                <w:b/>
                <w:bCs/>
                <w:color w:val="000000"/>
              </w:rPr>
            </w:pPr>
            <w:r w:rsidRPr="005B56C2">
              <w:rPr>
                <w:b/>
                <w:bCs/>
                <w:color w:val="000000"/>
              </w:rPr>
              <w:t xml:space="preserve">по кодам классификации источников финансирования </w:t>
            </w:r>
          </w:p>
        </w:tc>
      </w:tr>
      <w:tr w:rsidR="007D5150" w:rsidRPr="005B56C2" w:rsidTr="00A47A3E">
        <w:trPr>
          <w:gridAfter w:val="1"/>
          <w:wAfter w:w="639" w:type="dxa"/>
          <w:trHeight w:val="271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150" w:rsidRDefault="007D5150" w:rsidP="00A47A3E">
            <w:pPr>
              <w:jc w:val="center"/>
              <w:rPr>
                <w:b/>
                <w:bCs/>
                <w:color w:val="000000"/>
              </w:rPr>
            </w:pPr>
            <w:r w:rsidRPr="005B56C2">
              <w:rPr>
                <w:b/>
                <w:bCs/>
                <w:color w:val="000000"/>
              </w:rPr>
              <w:t>дефицитов бюджета</w:t>
            </w:r>
          </w:p>
          <w:p w:rsidR="007D5150" w:rsidRDefault="007D5150" w:rsidP="00A47A3E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494" w:type="dxa"/>
              <w:jc w:val="right"/>
              <w:tblInd w:w="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020"/>
              <w:gridCol w:w="2699"/>
              <w:gridCol w:w="2751"/>
              <w:gridCol w:w="24"/>
            </w:tblGrid>
            <w:tr w:rsidR="007D5150" w:rsidRPr="004F612C" w:rsidTr="00A47A3E">
              <w:trPr>
                <w:gridAfter w:val="1"/>
                <w:wAfter w:w="24" w:type="dxa"/>
                <w:trHeight w:val="476"/>
                <w:jc w:val="right"/>
              </w:trPr>
              <w:tc>
                <w:tcPr>
                  <w:tcW w:w="947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 xml:space="preserve">Источники внутреннего финансирования </w:t>
                  </w:r>
                  <w:proofErr w:type="spellStart"/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профицита</w:t>
                  </w:r>
                  <w:proofErr w:type="spellEnd"/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 xml:space="preserve"> бюджета</w:t>
                  </w:r>
                </w:p>
                <w:p w:rsidR="007D5150" w:rsidRPr="00682873" w:rsidRDefault="00811FEC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7D5150"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 xml:space="preserve"> сельского поселения на 2020 год</w:t>
                  </w:r>
                </w:p>
              </w:tc>
            </w:tr>
            <w:tr w:rsidR="007D5150" w:rsidRPr="004F612C" w:rsidTr="00A47A3E">
              <w:trPr>
                <w:trHeight w:val="257"/>
                <w:jc w:val="right"/>
              </w:trPr>
              <w:tc>
                <w:tcPr>
                  <w:tcW w:w="40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269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7D5150" w:rsidRPr="004F612C" w:rsidTr="00A47A3E">
              <w:trPr>
                <w:trHeight w:val="444"/>
                <w:jc w:val="right"/>
              </w:trPr>
              <w:tc>
                <w:tcPr>
                  <w:tcW w:w="40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ind w:firstLine="0"/>
                    <w:suppressOverlap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9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ind w:firstLine="0"/>
                    <w:suppressOverlap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D5150" w:rsidRPr="006C406F" w:rsidTr="00A47A3E">
              <w:trPr>
                <w:trHeight w:val="428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lastRenderedPageBreak/>
                    <w:t>Источники внутреннего финансирования дефицита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01 00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ind w:firstLine="0"/>
                    <w:suppressOverlap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-3638,11576</w:t>
                  </w:r>
                </w:p>
              </w:tc>
            </w:tr>
            <w:tr w:rsidR="007D5150" w:rsidRPr="006C406F" w:rsidTr="00A47A3E">
              <w:trPr>
                <w:trHeight w:val="520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3638,11576</w:t>
                  </w:r>
                </w:p>
              </w:tc>
            </w:tr>
            <w:tr w:rsidR="007D5150" w:rsidRPr="006C406F" w:rsidTr="00A47A3E">
              <w:trPr>
                <w:trHeight w:val="247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Увеличение остатков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000000 500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38434,02872</w:t>
                  </w:r>
                </w:p>
              </w:tc>
            </w:tr>
            <w:tr w:rsidR="007D5150" w:rsidRPr="006C406F" w:rsidTr="00A47A3E">
              <w:trPr>
                <w:trHeight w:val="494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01 05 02 01 100000 510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ind w:firstLine="0"/>
                    <w:suppressOverlap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38434,02872</w:t>
                  </w:r>
                </w:p>
              </w:tc>
            </w:tr>
            <w:tr w:rsidR="007D5150" w:rsidRPr="004F612C" w:rsidTr="00A47A3E">
              <w:trPr>
                <w:trHeight w:val="247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Уменьшение остатков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000000 600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ind w:firstLine="0"/>
                    <w:suppressOverlap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34795,91296</w:t>
                  </w:r>
                </w:p>
              </w:tc>
            </w:tr>
            <w:tr w:rsidR="007D5150" w:rsidRPr="004F612C" w:rsidTr="00A47A3E">
              <w:trPr>
                <w:trHeight w:val="494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A47A3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firstLine="0"/>
                    <w:suppressOverlap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82873">
                    <w:rPr>
                      <w:rFonts w:cs="Arial"/>
                      <w:color w:val="000000"/>
                      <w:sz w:val="16"/>
                      <w:szCs w:val="16"/>
                    </w:rPr>
                    <w:t>01 05 02 01 100000 610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150" w:rsidRPr="00682873" w:rsidRDefault="007D5150" w:rsidP="00452CB6">
                  <w:pPr>
                    <w:framePr w:hSpace="180" w:wrap="around" w:vAnchor="text" w:hAnchor="text" w:xAlign="right" w:y="1"/>
                    <w:ind w:firstLine="0"/>
                    <w:suppressOverlap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34795,91296</w:t>
                  </w:r>
                </w:p>
              </w:tc>
            </w:tr>
          </w:tbl>
          <w:p w:rsidR="007D5150" w:rsidRPr="005B56C2" w:rsidRDefault="007D5150" w:rsidP="00A47A3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C421B" w:rsidRPr="004F612C" w:rsidRDefault="008C421B" w:rsidP="00682873">
      <w:pPr>
        <w:ind w:firstLine="0"/>
        <w:rPr>
          <w:rFonts w:cs="Arial"/>
          <w:lang w:eastAsia="en-US"/>
        </w:rPr>
      </w:pPr>
    </w:p>
    <w:sectPr w:rsidR="008C421B" w:rsidRPr="004F612C" w:rsidSect="004D4D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20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7C" w:rsidRDefault="00785A7C">
      <w:r>
        <w:separator/>
      </w:r>
    </w:p>
  </w:endnote>
  <w:endnote w:type="continuationSeparator" w:id="0">
    <w:p w:rsidR="00785A7C" w:rsidRDefault="0078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0215"/>
      <w:docPartObj>
        <w:docPartGallery w:val="Page Numbers (Bottom of Page)"/>
        <w:docPartUnique/>
      </w:docPartObj>
    </w:sdtPr>
    <w:sdtContent>
      <w:p w:rsidR="00EC6391" w:rsidRDefault="002B4654">
        <w:pPr>
          <w:pStyle w:val="af3"/>
          <w:jc w:val="right"/>
        </w:pPr>
        <w:r w:rsidRPr="00811FEC">
          <w:rPr>
            <w:color w:val="C6D9F1" w:themeColor="text2" w:themeTint="33"/>
          </w:rPr>
          <w:fldChar w:fldCharType="begin"/>
        </w:r>
        <w:r w:rsidR="00EC6391" w:rsidRPr="00811FEC">
          <w:rPr>
            <w:color w:val="C6D9F1" w:themeColor="text2" w:themeTint="33"/>
          </w:rPr>
          <w:instrText xml:space="preserve"> PAGE   \* MERGEFORMAT </w:instrText>
        </w:r>
        <w:r w:rsidRPr="00811FEC">
          <w:rPr>
            <w:color w:val="C6D9F1" w:themeColor="text2" w:themeTint="33"/>
          </w:rPr>
          <w:fldChar w:fldCharType="separate"/>
        </w:r>
        <w:r w:rsidR="00EE7D4B">
          <w:rPr>
            <w:noProof/>
            <w:color w:val="C6D9F1" w:themeColor="text2" w:themeTint="33"/>
          </w:rPr>
          <w:t>2</w:t>
        </w:r>
        <w:r w:rsidRPr="00811FEC">
          <w:rPr>
            <w:color w:val="C6D9F1" w:themeColor="text2" w:themeTint="33"/>
          </w:rPr>
          <w:fldChar w:fldCharType="end"/>
        </w:r>
      </w:p>
    </w:sdtContent>
  </w:sdt>
  <w:p w:rsidR="00EC6391" w:rsidRDefault="00EC639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7C" w:rsidRDefault="00785A7C">
      <w:r>
        <w:separator/>
      </w:r>
    </w:p>
  </w:footnote>
  <w:footnote w:type="continuationSeparator" w:id="0">
    <w:p w:rsidR="00785A7C" w:rsidRDefault="0078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1" w:rsidRDefault="002B46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63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391">
      <w:rPr>
        <w:rStyle w:val="a9"/>
      </w:rPr>
      <w:t>1</w:t>
    </w:r>
    <w:r>
      <w:rPr>
        <w:rStyle w:val="a9"/>
      </w:rPr>
      <w:fldChar w:fldCharType="end"/>
    </w:r>
  </w:p>
  <w:p w:rsidR="00EC6391" w:rsidRDefault="00EC63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1" w:rsidRDefault="00EC6391" w:rsidP="004D57FE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1" w:rsidRDefault="00EC6391" w:rsidP="004D57F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622CB"/>
    <w:multiLevelType w:val="multilevel"/>
    <w:tmpl w:val="8A00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23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4CAE"/>
    <w:rsid w:val="000126BE"/>
    <w:rsid w:val="00012D28"/>
    <w:rsid w:val="00015040"/>
    <w:rsid w:val="00025977"/>
    <w:rsid w:val="00034B9A"/>
    <w:rsid w:val="0003797C"/>
    <w:rsid w:val="00037C35"/>
    <w:rsid w:val="0004140D"/>
    <w:rsid w:val="0004388E"/>
    <w:rsid w:val="0005264D"/>
    <w:rsid w:val="00055029"/>
    <w:rsid w:val="00056595"/>
    <w:rsid w:val="0006238A"/>
    <w:rsid w:val="0006417F"/>
    <w:rsid w:val="0007243E"/>
    <w:rsid w:val="00076CD3"/>
    <w:rsid w:val="000802C4"/>
    <w:rsid w:val="00080F8D"/>
    <w:rsid w:val="00083FC5"/>
    <w:rsid w:val="00084840"/>
    <w:rsid w:val="00086E3A"/>
    <w:rsid w:val="00087844"/>
    <w:rsid w:val="00087ECE"/>
    <w:rsid w:val="0009109C"/>
    <w:rsid w:val="000947E2"/>
    <w:rsid w:val="000A1661"/>
    <w:rsid w:val="000A4FA1"/>
    <w:rsid w:val="000A7240"/>
    <w:rsid w:val="000B0671"/>
    <w:rsid w:val="000B226A"/>
    <w:rsid w:val="000B3333"/>
    <w:rsid w:val="000B3962"/>
    <w:rsid w:val="000B3FC3"/>
    <w:rsid w:val="000B41A6"/>
    <w:rsid w:val="000B579E"/>
    <w:rsid w:val="000B6FB1"/>
    <w:rsid w:val="000B782E"/>
    <w:rsid w:val="000C5CF1"/>
    <w:rsid w:val="000C7F90"/>
    <w:rsid w:val="000D09C6"/>
    <w:rsid w:val="000D1016"/>
    <w:rsid w:val="000D49A4"/>
    <w:rsid w:val="000D73AD"/>
    <w:rsid w:val="000E0FB9"/>
    <w:rsid w:val="000E4367"/>
    <w:rsid w:val="000E6268"/>
    <w:rsid w:val="000E73C5"/>
    <w:rsid w:val="000F548E"/>
    <w:rsid w:val="00100C12"/>
    <w:rsid w:val="00101157"/>
    <w:rsid w:val="00103574"/>
    <w:rsid w:val="0010698C"/>
    <w:rsid w:val="00114BFE"/>
    <w:rsid w:val="001238E1"/>
    <w:rsid w:val="00130F44"/>
    <w:rsid w:val="00134505"/>
    <w:rsid w:val="00136BF4"/>
    <w:rsid w:val="00137578"/>
    <w:rsid w:val="001402E1"/>
    <w:rsid w:val="00143CFF"/>
    <w:rsid w:val="00143DDF"/>
    <w:rsid w:val="00151655"/>
    <w:rsid w:val="00151D65"/>
    <w:rsid w:val="0015735E"/>
    <w:rsid w:val="0016016B"/>
    <w:rsid w:val="00167F67"/>
    <w:rsid w:val="0017365F"/>
    <w:rsid w:val="00176332"/>
    <w:rsid w:val="00181FA8"/>
    <w:rsid w:val="00183657"/>
    <w:rsid w:val="00193638"/>
    <w:rsid w:val="001961C9"/>
    <w:rsid w:val="001A1B0B"/>
    <w:rsid w:val="001B0159"/>
    <w:rsid w:val="001B0887"/>
    <w:rsid w:val="001B1FAA"/>
    <w:rsid w:val="001B32FD"/>
    <w:rsid w:val="001B5117"/>
    <w:rsid w:val="001C2E1E"/>
    <w:rsid w:val="001C6B45"/>
    <w:rsid w:val="001C6BD8"/>
    <w:rsid w:val="001D2B30"/>
    <w:rsid w:val="001D3EA1"/>
    <w:rsid w:val="001D6B49"/>
    <w:rsid w:val="001E3D6F"/>
    <w:rsid w:val="001E49DA"/>
    <w:rsid w:val="001E5604"/>
    <w:rsid w:val="001E6C8E"/>
    <w:rsid w:val="001E7021"/>
    <w:rsid w:val="001F3414"/>
    <w:rsid w:val="001F48FE"/>
    <w:rsid w:val="00200F6F"/>
    <w:rsid w:val="00203841"/>
    <w:rsid w:val="00212808"/>
    <w:rsid w:val="002128E4"/>
    <w:rsid w:val="00213704"/>
    <w:rsid w:val="00214525"/>
    <w:rsid w:val="00214F88"/>
    <w:rsid w:val="00215EFC"/>
    <w:rsid w:val="00217F00"/>
    <w:rsid w:val="00222223"/>
    <w:rsid w:val="00223B0B"/>
    <w:rsid w:val="00225A41"/>
    <w:rsid w:val="00225CEC"/>
    <w:rsid w:val="0023376C"/>
    <w:rsid w:val="002350C1"/>
    <w:rsid w:val="0023651A"/>
    <w:rsid w:val="00236E75"/>
    <w:rsid w:val="0024000B"/>
    <w:rsid w:val="002402FE"/>
    <w:rsid w:val="00242F4E"/>
    <w:rsid w:val="00243668"/>
    <w:rsid w:val="002479A8"/>
    <w:rsid w:val="002516F0"/>
    <w:rsid w:val="00253F3D"/>
    <w:rsid w:val="002547BF"/>
    <w:rsid w:val="002642A5"/>
    <w:rsid w:val="00265BCA"/>
    <w:rsid w:val="002701F3"/>
    <w:rsid w:val="00272DD2"/>
    <w:rsid w:val="00274444"/>
    <w:rsid w:val="00275620"/>
    <w:rsid w:val="002768C8"/>
    <w:rsid w:val="00283D93"/>
    <w:rsid w:val="0029117F"/>
    <w:rsid w:val="0029176F"/>
    <w:rsid w:val="00293A55"/>
    <w:rsid w:val="00294962"/>
    <w:rsid w:val="00296207"/>
    <w:rsid w:val="002A16A2"/>
    <w:rsid w:val="002A197B"/>
    <w:rsid w:val="002A5079"/>
    <w:rsid w:val="002A5796"/>
    <w:rsid w:val="002A69C1"/>
    <w:rsid w:val="002B24C4"/>
    <w:rsid w:val="002B4654"/>
    <w:rsid w:val="002C0952"/>
    <w:rsid w:val="002C0CFE"/>
    <w:rsid w:val="002C18D2"/>
    <w:rsid w:val="002C269D"/>
    <w:rsid w:val="002C54AE"/>
    <w:rsid w:val="002C655C"/>
    <w:rsid w:val="002D0452"/>
    <w:rsid w:val="002D0A46"/>
    <w:rsid w:val="002D48D6"/>
    <w:rsid w:val="002E2F51"/>
    <w:rsid w:val="002E44BC"/>
    <w:rsid w:val="002E451C"/>
    <w:rsid w:val="002F4E2D"/>
    <w:rsid w:val="002F6570"/>
    <w:rsid w:val="003016FC"/>
    <w:rsid w:val="00302503"/>
    <w:rsid w:val="00302979"/>
    <w:rsid w:val="003033DD"/>
    <w:rsid w:val="003079B6"/>
    <w:rsid w:val="003245C4"/>
    <w:rsid w:val="0032710A"/>
    <w:rsid w:val="00330878"/>
    <w:rsid w:val="00330999"/>
    <w:rsid w:val="0033309D"/>
    <w:rsid w:val="00335FDD"/>
    <w:rsid w:val="00336AC7"/>
    <w:rsid w:val="0034295C"/>
    <w:rsid w:val="00344B17"/>
    <w:rsid w:val="003473A5"/>
    <w:rsid w:val="00351362"/>
    <w:rsid w:val="00351B60"/>
    <w:rsid w:val="00357B7C"/>
    <w:rsid w:val="003608D7"/>
    <w:rsid w:val="0036225D"/>
    <w:rsid w:val="00370AAE"/>
    <w:rsid w:val="0037158C"/>
    <w:rsid w:val="0037225B"/>
    <w:rsid w:val="00373119"/>
    <w:rsid w:val="00375AED"/>
    <w:rsid w:val="00375C31"/>
    <w:rsid w:val="00376BEE"/>
    <w:rsid w:val="003810CA"/>
    <w:rsid w:val="00381211"/>
    <w:rsid w:val="003902A0"/>
    <w:rsid w:val="00391D4C"/>
    <w:rsid w:val="003A28B4"/>
    <w:rsid w:val="003A3780"/>
    <w:rsid w:val="003B21FB"/>
    <w:rsid w:val="003B44D5"/>
    <w:rsid w:val="003B4CE3"/>
    <w:rsid w:val="003B54DB"/>
    <w:rsid w:val="003B6BA1"/>
    <w:rsid w:val="003C1CD0"/>
    <w:rsid w:val="003C4D5C"/>
    <w:rsid w:val="003C5E65"/>
    <w:rsid w:val="003C6562"/>
    <w:rsid w:val="003D0ACE"/>
    <w:rsid w:val="003D2040"/>
    <w:rsid w:val="003D7DB7"/>
    <w:rsid w:val="003E1010"/>
    <w:rsid w:val="003E71C6"/>
    <w:rsid w:val="003F2893"/>
    <w:rsid w:val="003F6E1A"/>
    <w:rsid w:val="004000EA"/>
    <w:rsid w:val="004014D3"/>
    <w:rsid w:val="00404FE7"/>
    <w:rsid w:val="0040759B"/>
    <w:rsid w:val="00407868"/>
    <w:rsid w:val="004100C2"/>
    <w:rsid w:val="00413988"/>
    <w:rsid w:val="00421294"/>
    <w:rsid w:val="0043073A"/>
    <w:rsid w:val="00431CCC"/>
    <w:rsid w:val="00432C16"/>
    <w:rsid w:val="00435901"/>
    <w:rsid w:val="0044162A"/>
    <w:rsid w:val="00446934"/>
    <w:rsid w:val="00446A1D"/>
    <w:rsid w:val="00451A7B"/>
    <w:rsid w:val="00452AD1"/>
    <w:rsid w:val="00452CB6"/>
    <w:rsid w:val="0047367F"/>
    <w:rsid w:val="004778A6"/>
    <w:rsid w:val="0048091F"/>
    <w:rsid w:val="00480AF4"/>
    <w:rsid w:val="00486D90"/>
    <w:rsid w:val="00494644"/>
    <w:rsid w:val="00495EDC"/>
    <w:rsid w:val="004A3DE8"/>
    <w:rsid w:val="004B0EE4"/>
    <w:rsid w:val="004B2E22"/>
    <w:rsid w:val="004C2092"/>
    <w:rsid w:val="004C5A4B"/>
    <w:rsid w:val="004D0DC9"/>
    <w:rsid w:val="004D17E1"/>
    <w:rsid w:val="004D4D1C"/>
    <w:rsid w:val="004D57AF"/>
    <w:rsid w:val="004D57FE"/>
    <w:rsid w:val="004D641E"/>
    <w:rsid w:val="004D6E93"/>
    <w:rsid w:val="004E0381"/>
    <w:rsid w:val="004E0887"/>
    <w:rsid w:val="004E120C"/>
    <w:rsid w:val="004F2B29"/>
    <w:rsid w:val="004F4428"/>
    <w:rsid w:val="004F612C"/>
    <w:rsid w:val="00517888"/>
    <w:rsid w:val="0053136C"/>
    <w:rsid w:val="0053287D"/>
    <w:rsid w:val="00533120"/>
    <w:rsid w:val="00533A68"/>
    <w:rsid w:val="0053431E"/>
    <w:rsid w:val="005352D7"/>
    <w:rsid w:val="00535943"/>
    <w:rsid w:val="00536A61"/>
    <w:rsid w:val="00537459"/>
    <w:rsid w:val="00541050"/>
    <w:rsid w:val="005413BC"/>
    <w:rsid w:val="005456D0"/>
    <w:rsid w:val="0054733B"/>
    <w:rsid w:val="005478E9"/>
    <w:rsid w:val="00551214"/>
    <w:rsid w:val="00551867"/>
    <w:rsid w:val="005633CF"/>
    <w:rsid w:val="00564866"/>
    <w:rsid w:val="005773A6"/>
    <w:rsid w:val="00577721"/>
    <w:rsid w:val="00577B75"/>
    <w:rsid w:val="00577EC5"/>
    <w:rsid w:val="00590D68"/>
    <w:rsid w:val="00591F9D"/>
    <w:rsid w:val="00596832"/>
    <w:rsid w:val="00596B2B"/>
    <w:rsid w:val="0059700F"/>
    <w:rsid w:val="005B2B2B"/>
    <w:rsid w:val="005B3EFA"/>
    <w:rsid w:val="005B5DBB"/>
    <w:rsid w:val="005B7D63"/>
    <w:rsid w:val="005B7F2A"/>
    <w:rsid w:val="005C0583"/>
    <w:rsid w:val="005C44FB"/>
    <w:rsid w:val="005C5338"/>
    <w:rsid w:val="005D28B3"/>
    <w:rsid w:val="005D3FD5"/>
    <w:rsid w:val="005D5C8F"/>
    <w:rsid w:val="005D7F84"/>
    <w:rsid w:val="005E4260"/>
    <w:rsid w:val="005F0B3D"/>
    <w:rsid w:val="005F0EDD"/>
    <w:rsid w:val="005F2A9B"/>
    <w:rsid w:val="005F2E87"/>
    <w:rsid w:val="0060282C"/>
    <w:rsid w:val="00607DA9"/>
    <w:rsid w:val="006104A6"/>
    <w:rsid w:val="00610ADE"/>
    <w:rsid w:val="00613596"/>
    <w:rsid w:val="006136BD"/>
    <w:rsid w:val="00613921"/>
    <w:rsid w:val="006141AD"/>
    <w:rsid w:val="0061474E"/>
    <w:rsid w:val="006157AA"/>
    <w:rsid w:val="006163E1"/>
    <w:rsid w:val="00617EF5"/>
    <w:rsid w:val="0062004C"/>
    <w:rsid w:val="0062086B"/>
    <w:rsid w:val="0062102D"/>
    <w:rsid w:val="0062143B"/>
    <w:rsid w:val="006232B9"/>
    <w:rsid w:val="0062751B"/>
    <w:rsid w:val="00633C63"/>
    <w:rsid w:val="00637281"/>
    <w:rsid w:val="0063786A"/>
    <w:rsid w:val="00646E8D"/>
    <w:rsid w:val="00654AF9"/>
    <w:rsid w:val="00655599"/>
    <w:rsid w:val="00657B13"/>
    <w:rsid w:val="006623AF"/>
    <w:rsid w:val="00662EFC"/>
    <w:rsid w:val="00672C7A"/>
    <w:rsid w:val="00673B38"/>
    <w:rsid w:val="00675114"/>
    <w:rsid w:val="00680445"/>
    <w:rsid w:val="00682873"/>
    <w:rsid w:val="006829F8"/>
    <w:rsid w:val="00685C17"/>
    <w:rsid w:val="006921BA"/>
    <w:rsid w:val="0069736A"/>
    <w:rsid w:val="006A55BB"/>
    <w:rsid w:val="006B0172"/>
    <w:rsid w:val="006B288B"/>
    <w:rsid w:val="006B3F18"/>
    <w:rsid w:val="006B61E7"/>
    <w:rsid w:val="006B622B"/>
    <w:rsid w:val="006C25F3"/>
    <w:rsid w:val="006C406F"/>
    <w:rsid w:val="006C5686"/>
    <w:rsid w:val="006C5EC3"/>
    <w:rsid w:val="006C64AF"/>
    <w:rsid w:val="006D0D69"/>
    <w:rsid w:val="006D26F6"/>
    <w:rsid w:val="006D4A80"/>
    <w:rsid w:val="006D545A"/>
    <w:rsid w:val="006E660D"/>
    <w:rsid w:val="006E71D5"/>
    <w:rsid w:val="006F003E"/>
    <w:rsid w:val="006F1DDF"/>
    <w:rsid w:val="006F31DD"/>
    <w:rsid w:val="006F646B"/>
    <w:rsid w:val="00703C9F"/>
    <w:rsid w:val="00707237"/>
    <w:rsid w:val="00710C91"/>
    <w:rsid w:val="0071183B"/>
    <w:rsid w:val="007175EE"/>
    <w:rsid w:val="00717726"/>
    <w:rsid w:val="00717D21"/>
    <w:rsid w:val="00720799"/>
    <w:rsid w:val="00723A01"/>
    <w:rsid w:val="00743A2C"/>
    <w:rsid w:val="00745950"/>
    <w:rsid w:val="00751C77"/>
    <w:rsid w:val="00752DEF"/>
    <w:rsid w:val="00753382"/>
    <w:rsid w:val="00756E61"/>
    <w:rsid w:val="00763726"/>
    <w:rsid w:val="007649CE"/>
    <w:rsid w:val="00766A0C"/>
    <w:rsid w:val="00771FDC"/>
    <w:rsid w:val="0077274F"/>
    <w:rsid w:val="00772F80"/>
    <w:rsid w:val="00776032"/>
    <w:rsid w:val="007829D6"/>
    <w:rsid w:val="00785A7C"/>
    <w:rsid w:val="00794EA2"/>
    <w:rsid w:val="007A5953"/>
    <w:rsid w:val="007B5A3F"/>
    <w:rsid w:val="007C1371"/>
    <w:rsid w:val="007C5170"/>
    <w:rsid w:val="007C7DE4"/>
    <w:rsid w:val="007D1F00"/>
    <w:rsid w:val="007D5150"/>
    <w:rsid w:val="007D7A98"/>
    <w:rsid w:val="007E1B13"/>
    <w:rsid w:val="007E25A5"/>
    <w:rsid w:val="007E3F36"/>
    <w:rsid w:val="007E45F2"/>
    <w:rsid w:val="007F4153"/>
    <w:rsid w:val="007F50DF"/>
    <w:rsid w:val="00800BC6"/>
    <w:rsid w:val="00807F9A"/>
    <w:rsid w:val="00811B76"/>
    <w:rsid w:val="00811FEC"/>
    <w:rsid w:val="00820157"/>
    <w:rsid w:val="00823DD1"/>
    <w:rsid w:val="008345AC"/>
    <w:rsid w:val="00835A4B"/>
    <w:rsid w:val="00840EAB"/>
    <w:rsid w:val="0084631B"/>
    <w:rsid w:val="00854FF2"/>
    <w:rsid w:val="00862B4F"/>
    <w:rsid w:val="008747CD"/>
    <w:rsid w:val="008765BA"/>
    <w:rsid w:val="00877EC2"/>
    <w:rsid w:val="0088007F"/>
    <w:rsid w:val="0089173F"/>
    <w:rsid w:val="0089722E"/>
    <w:rsid w:val="008A2CA0"/>
    <w:rsid w:val="008A4953"/>
    <w:rsid w:val="008A4C20"/>
    <w:rsid w:val="008B1DFA"/>
    <w:rsid w:val="008B2817"/>
    <w:rsid w:val="008B70B2"/>
    <w:rsid w:val="008B7479"/>
    <w:rsid w:val="008C03CF"/>
    <w:rsid w:val="008C2B02"/>
    <w:rsid w:val="008C421B"/>
    <w:rsid w:val="008C78B7"/>
    <w:rsid w:val="008D1124"/>
    <w:rsid w:val="008D2438"/>
    <w:rsid w:val="008D6F7E"/>
    <w:rsid w:val="008D714B"/>
    <w:rsid w:val="008D725F"/>
    <w:rsid w:val="008D72B0"/>
    <w:rsid w:val="008E43F2"/>
    <w:rsid w:val="008F4AA7"/>
    <w:rsid w:val="008F6EB7"/>
    <w:rsid w:val="00900674"/>
    <w:rsid w:val="00902636"/>
    <w:rsid w:val="00903B9A"/>
    <w:rsid w:val="00906766"/>
    <w:rsid w:val="00910609"/>
    <w:rsid w:val="009150B1"/>
    <w:rsid w:val="009152D1"/>
    <w:rsid w:val="009172D7"/>
    <w:rsid w:val="00917EB1"/>
    <w:rsid w:val="0092121E"/>
    <w:rsid w:val="00930222"/>
    <w:rsid w:val="00934B68"/>
    <w:rsid w:val="00935B23"/>
    <w:rsid w:val="00936993"/>
    <w:rsid w:val="009544B0"/>
    <w:rsid w:val="0096054C"/>
    <w:rsid w:val="00961105"/>
    <w:rsid w:val="00965DFF"/>
    <w:rsid w:val="00966D72"/>
    <w:rsid w:val="00973A1A"/>
    <w:rsid w:val="00974680"/>
    <w:rsid w:val="0097493E"/>
    <w:rsid w:val="0097786B"/>
    <w:rsid w:val="00980D06"/>
    <w:rsid w:val="00980F6F"/>
    <w:rsid w:val="0098121F"/>
    <w:rsid w:val="00981244"/>
    <w:rsid w:val="0098680A"/>
    <w:rsid w:val="0099188D"/>
    <w:rsid w:val="009A01D1"/>
    <w:rsid w:val="009B344D"/>
    <w:rsid w:val="009B56B4"/>
    <w:rsid w:val="009C798C"/>
    <w:rsid w:val="009C7D64"/>
    <w:rsid w:val="009D074F"/>
    <w:rsid w:val="009D13EB"/>
    <w:rsid w:val="009D2847"/>
    <w:rsid w:val="009D6C38"/>
    <w:rsid w:val="009E02A7"/>
    <w:rsid w:val="009E250E"/>
    <w:rsid w:val="009E6A7D"/>
    <w:rsid w:val="009F0163"/>
    <w:rsid w:val="009F24BF"/>
    <w:rsid w:val="009F3C32"/>
    <w:rsid w:val="00A00F8A"/>
    <w:rsid w:val="00A020B4"/>
    <w:rsid w:val="00A03B87"/>
    <w:rsid w:val="00A060D9"/>
    <w:rsid w:val="00A104CB"/>
    <w:rsid w:val="00A14B58"/>
    <w:rsid w:val="00A26C50"/>
    <w:rsid w:val="00A2762D"/>
    <w:rsid w:val="00A360F9"/>
    <w:rsid w:val="00A4012C"/>
    <w:rsid w:val="00A43520"/>
    <w:rsid w:val="00A44914"/>
    <w:rsid w:val="00A46501"/>
    <w:rsid w:val="00A47A3E"/>
    <w:rsid w:val="00A52217"/>
    <w:rsid w:val="00A531B9"/>
    <w:rsid w:val="00A57A2F"/>
    <w:rsid w:val="00A673F9"/>
    <w:rsid w:val="00A70FA9"/>
    <w:rsid w:val="00A715C7"/>
    <w:rsid w:val="00A81074"/>
    <w:rsid w:val="00A81BAD"/>
    <w:rsid w:val="00A86581"/>
    <w:rsid w:val="00A903CA"/>
    <w:rsid w:val="00A94486"/>
    <w:rsid w:val="00A953AC"/>
    <w:rsid w:val="00AA18AA"/>
    <w:rsid w:val="00AA4C45"/>
    <w:rsid w:val="00AB1F51"/>
    <w:rsid w:val="00AB29A6"/>
    <w:rsid w:val="00AB3ACB"/>
    <w:rsid w:val="00AB4D0A"/>
    <w:rsid w:val="00AC3A1B"/>
    <w:rsid w:val="00AC6A08"/>
    <w:rsid w:val="00AC78B5"/>
    <w:rsid w:val="00AD0DF7"/>
    <w:rsid w:val="00AD470B"/>
    <w:rsid w:val="00AE214D"/>
    <w:rsid w:val="00AE26F2"/>
    <w:rsid w:val="00AE349D"/>
    <w:rsid w:val="00AE4235"/>
    <w:rsid w:val="00AF4694"/>
    <w:rsid w:val="00AF5B35"/>
    <w:rsid w:val="00AF7BB1"/>
    <w:rsid w:val="00B021F5"/>
    <w:rsid w:val="00B117EE"/>
    <w:rsid w:val="00B12ECD"/>
    <w:rsid w:val="00B148DC"/>
    <w:rsid w:val="00B17333"/>
    <w:rsid w:val="00B174C0"/>
    <w:rsid w:val="00B20AE2"/>
    <w:rsid w:val="00B242CC"/>
    <w:rsid w:val="00B251C5"/>
    <w:rsid w:val="00B2594D"/>
    <w:rsid w:val="00B26A74"/>
    <w:rsid w:val="00B2739C"/>
    <w:rsid w:val="00B27457"/>
    <w:rsid w:val="00B35645"/>
    <w:rsid w:val="00B36858"/>
    <w:rsid w:val="00B42884"/>
    <w:rsid w:val="00B46D63"/>
    <w:rsid w:val="00B47411"/>
    <w:rsid w:val="00B51CC6"/>
    <w:rsid w:val="00B54810"/>
    <w:rsid w:val="00B54A84"/>
    <w:rsid w:val="00B55458"/>
    <w:rsid w:val="00B5562C"/>
    <w:rsid w:val="00B572E8"/>
    <w:rsid w:val="00B57881"/>
    <w:rsid w:val="00B61223"/>
    <w:rsid w:val="00B72069"/>
    <w:rsid w:val="00B74148"/>
    <w:rsid w:val="00B76342"/>
    <w:rsid w:val="00B85270"/>
    <w:rsid w:val="00B86844"/>
    <w:rsid w:val="00B86DFB"/>
    <w:rsid w:val="00B90803"/>
    <w:rsid w:val="00B91470"/>
    <w:rsid w:val="00B92274"/>
    <w:rsid w:val="00B97C6A"/>
    <w:rsid w:val="00BA2C00"/>
    <w:rsid w:val="00BB12F2"/>
    <w:rsid w:val="00BB4FFD"/>
    <w:rsid w:val="00BB5FB8"/>
    <w:rsid w:val="00BB702A"/>
    <w:rsid w:val="00BB738F"/>
    <w:rsid w:val="00BC0E6C"/>
    <w:rsid w:val="00BC1A98"/>
    <w:rsid w:val="00BC4669"/>
    <w:rsid w:val="00BC5434"/>
    <w:rsid w:val="00BC77A5"/>
    <w:rsid w:val="00BC7A0E"/>
    <w:rsid w:val="00BD3D13"/>
    <w:rsid w:val="00BD648E"/>
    <w:rsid w:val="00BD7D9E"/>
    <w:rsid w:val="00BE00D9"/>
    <w:rsid w:val="00BE537B"/>
    <w:rsid w:val="00BF09B9"/>
    <w:rsid w:val="00BF58E3"/>
    <w:rsid w:val="00BF7828"/>
    <w:rsid w:val="00C04D8A"/>
    <w:rsid w:val="00C05D14"/>
    <w:rsid w:val="00C07F4D"/>
    <w:rsid w:val="00C11043"/>
    <w:rsid w:val="00C128FE"/>
    <w:rsid w:val="00C13456"/>
    <w:rsid w:val="00C1593B"/>
    <w:rsid w:val="00C20A1A"/>
    <w:rsid w:val="00C21DF4"/>
    <w:rsid w:val="00C26E2F"/>
    <w:rsid w:val="00C3185D"/>
    <w:rsid w:val="00C3290F"/>
    <w:rsid w:val="00C331FA"/>
    <w:rsid w:val="00C33D32"/>
    <w:rsid w:val="00C33F58"/>
    <w:rsid w:val="00C36389"/>
    <w:rsid w:val="00C36C81"/>
    <w:rsid w:val="00C37AEB"/>
    <w:rsid w:val="00C40546"/>
    <w:rsid w:val="00C41530"/>
    <w:rsid w:val="00C45994"/>
    <w:rsid w:val="00C45D59"/>
    <w:rsid w:val="00C46051"/>
    <w:rsid w:val="00C47057"/>
    <w:rsid w:val="00C53511"/>
    <w:rsid w:val="00C5478A"/>
    <w:rsid w:val="00C608C1"/>
    <w:rsid w:val="00C61483"/>
    <w:rsid w:val="00C649AB"/>
    <w:rsid w:val="00C660A1"/>
    <w:rsid w:val="00C70163"/>
    <w:rsid w:val="00C70997"/>
    <w:rsid w:val="00C73C3D"/>
    <w:rsid w:val="00C7439F"/>
    <w:rsid w:val="00C8192F"/>
    <w:rsid w:val="00C83407"/>
    <w:rsid w:val="00C94F6B"/>
    <w:rsid w:val="00C95652"/>
    <w:rsid w:val="00CA2F1E"/>
    <w:rsid w:val="00CA3C43"/>
    <w:rsid w:val="00CA63E7"/>
    <w:rsid w:val="00CA7C3E"/>
    <w:rsid w:val="00CB0FCF"/>
    <w:rsid w:val="00CB11C3"/>
    <w:rsid w:val="00CB2417"/>
    <w:rsid w:val="00CB7345"/>
    <w:rsid w:val="00CC0148"/>
    <w:rsid w:val="00CC0873"/>
    <w:rsid w:val="00CC38CA"/>
    <w:rsid w:val="00CC6427"/>
    <w:rsid w:val="00CC7592"/>
    <w:rsid w:val="00CC778F"/>
    <w:rsid w:val="00CC7B58"/>
    <w:rsid w:val="00CD1CD8"/>
    <w:rsid w:val="00CD64F9"/>
    <w:rsid w:val="00CD6586"/>
    <w:rsid w:val="00CE187C"/>
    <w:rsid w:val="00CE64E0"/>
    <w:rsid w:val="00CF14A4"/>
    <w:rsid w:val="00CF1C9E"/>
    <w:rsid w:val="00CF2908"/>
    <w:rsid w:val="00CF415D"/>
    <w:rsid w:val="00CF4BAB"/>
    <w:rsid w:val="00CF7681"/>
    <w:rsid w:val="00D0329C"/>
    <w:rsid w:val="00D04CAF"/>
    <w:rsid w:val="00D13CE8"/>
    <w:rsid w:val="00D150DD"/>
    <w:rsid w:val="00D20C49"/>
    <w:rsid w:val="00D20F95"/>
    <w:rsid w:val="00D22178"/>
    <w:rsid w:val="00D22A58"/>
    <w:rsid w:val="00D23538"/>
    <w:rsid w:val="00D277AF"/>
    <w:rsid w:val="00D31F92"/>
    <w:rsid w:val="00D3300F"/>
    <w:rsid w:val="00D4261A"/>
    <w:rsid w:val="00D42A2E"/>
    <w:rsid w:val="00D449CC"/>
    <w:rsid w:val="00D45E20"/>
    <w:rsid w:val="00D479C3"/>
    <w:rsid w:val="00D50DC7"/>
    <w:rsid w:val="00D55C69"/>
    <w:rsid w:val="00D56EAC"/>
    <w:rsid w:val="00D63EAF"/>
    <w:rsid w:val="00D74A74"/>
    <w:rsid w:val="00D82105"/>
    <w:rsid w:val="00D865A0"/>
    <w:rsid w:val="00D90B91"/>
    <w:rsid w:val="00D9431B"/>
    <w:rsid w:val="00D96A78"/>
    <w:rsid w:val="00D97E60"/>
    <w:rsid w:val="00DB0684"/>
    <w:rsid w:val="00DB1792"/>
    <w:rsid w:val="00DB2DD7"/>
    <w:rsid w:val="00DB3CF2"/>
    <w:rsid w:val="00DC3060"/>
    <w:rsid w:val="00DC3829"/>
    <w:rsid w:val="00DC41DA"/>
    <w:rsid w:val="00DD0836"/>
    <w:rsid w:val="00DD229C"/>
    <w:rsid w:val="00DE01AF"/>
    <w:rsid w:val="00DE3C6B"/>
    <w:rsid w:val="00DE5015"/>
    <w:rsid w:val="00DE636E"/>
    <w:rsid w:val="00DF0A9D"/>
    <w:rsid w:val="00DF0D2F"/>
    <w:rsid w:val="00DF7D88"/>
    <w:rsid w:val="00E012E6"/>
    <w:rsid w:val="00E05C9A"/>
    <w:rsid w:val="00E06B8A"/>
    <w:rsid w:val="00E140CB"/>
    <w:rsid w:val="00E145C3"/>
    <w:rsid w:val="00E162C2"/>
    <w:rsid w:val="00E164AA"/>
    <w:rsid w:val="00E2424E"/>
    <w:rsid w:val="00E25922"/>
    <w:rsid w:val="00E26DBE"/>
    <w:rsid w:val="00E2746F"/>
    <w:rsid w:val="00E31867"/>
    <w:rsid w:val="00E329DF"/>
    <w:rsid w:val="00E417F4"/>
    <w:rsid w:val="00E42C2A"/>
    <w:rsid w:val="00E4553B"/>
    <w:rsid w:val="00E461C9"/>
    <w:rsid w:val="00E52886"/>
    <w:rsid w:val="00E53FFF"/>
    <w:rsid w:val="00E554C0"/>
    <w:rsid w:val="00E55873"/>
    <w:rsid w:val="00E570E4"/>
    <w:rsid w:val="00E5711E"/>
    <w:rsid w:val="00E60313"/>
    <w:rsid w:val="00E62D4F"/>
    <w:rsid w:val="00E64291"/>
    <w:rsid w:val="00E7593B"/>
    <w:rsid w:val="00E76CF6"/>
    <w:rsid w:val="00E92180"/>
    <w:rsid w:val="00E92AD7"/>
    <w:rsid w:val="00E9392C"/>
    <w:rsid w:val="00EA1E72"/>
    <w:rsid w:val="00EB1AE8"/>
    <w:rsid w:val="00EB52AE"/>
    <w:rsid w:val="00EB53F5"/>
    <w:rsid w:val="00EB6C64"/>
    <w:rsid w:val="00EC07BD"/>
    <w:rsid w:val="00EC0B1C"/>
    <w:rsid w:val="00EC6391"/>
    <w:rsid w:val="00EC6BF5"/>
    <w:rsid w:val="00EC6C3F"/>
    <w:rsid w:val="00EC7593"/>
    <w:rsid w:val="00ED0C30"/>
    <w:rsid w:val="00ED3073"/>
    <w:rsid w:val="00ED34A7"/>
    <w:rsid w:val="00ED64D0"/>
    <w:rsid w:val="00ED70E9"/>
    <w:rsid w:val="00EE2ABA"/>
    <w:rsid w:val="00EE4626"/>
    <w:rsid w:val="00EE7D4B"/>
    <w:rsid w:val="00EF1D6C"/>
    <w:rsid w:val="00EF2392"/>
    <w:rsid w:val="00EF3AA2"/>
    <w:rsid w:val="00EF470F"/>
    <w:rsid w:val="00EF62C5"/>
    <w:rsid w:val="00EF7786"/>
    <w:rsid w:val="00F00AD9"/>
    <w:rsid w:val="00F0276B"/>
    <w:rsid w:val="00F1045C"/>
    <w:rsid w:val="00F13047"/>
    <w:rsid w:val="00F13BE5"/>
    <w:rsid w:val="00F34706"/>
    <w:rsid w:val="00F5013A"/>
    <w:rsid w:val="00F522C8"/>
    <w:rsid w:val="00F658AA"/>
    <w:rsid w:val="00F702F7"/>
    <w:rsid w:val="00F71C98"/>
    <w:rsid w:val="00F90FDE"/>
    <w:rsid w:val="00F94A4C"/>
    <w:rsid w:val="00F9730A"/>
    <w:rsid w:val="00F97E24"/>
    <w:rsid w:val="00FA0436"/>
    <w:rsid w:val="00FA0754"/>
    <w:rsid w:val="00FA646A"/>
    <w:rsid w:val="00FB1082"/>
    <w:rsid w:val="00FB1D18"/>
    <w:rsid w:val="00FB3299"/>
    <w:rsid w:val="00FB6E51"/>
    <w:rsid w:val="00FB79DC"/>
    <w:rsid w:val="00FC09DC"/>
    <w:rsid w:val="00FC26C0"/>
    <w:rsid w:val="00FC336D"/>
    <w:rsid w:val="00FC3608"/>
    <w:rsid w:val="00FC3E78"/>
    <w:rsid w:val="00FC47BE"/>
    <w:rsid w:val="00FD2BA5"/>
    <w:rsid w:val="00FD2E0A"/>
    <w:rsid w:val="00FD4461"/>
    <w:rsid w:val="00FE3826"/>
    <w:rsid w:val="00FE4668"/>
    <w:rsid w:val="00FE67EB"/>
    <w:rsid w:val="00FE69D9"/>
    <w:rsid w:val="00FE7A0A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61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F61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612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61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F61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</w:pPr>
    <w:rPr>
      <w:sz w:val="28"/>
    </w:rPr>
  </w:style>
  <w:style w:type="paragraph" w:styleId="30">
    <w:name w:val="Body Text Indent 3"/>
    <w:basedOn w:val="a"/>
    <w:rsid w:val="00E26DBE"/>
    <w:pPr>
      <w:ind w:firstLine="540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</w:pPr>
    <w:rPr>
      <w:sz w:val="28"/>
    </w:rPr>
  </w:style>
  <w:style w:type="paragraph" w:styleId="a7">
    <w:name w:val="header"/>
    <w:basedOn w:val="a"/>
    <w:link w:val="a8"/>
    <w:uiPriority w:val="99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1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cs="Arial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6">
    <w:name w:val="No Spacing"/>
    <w:uiPriority w:val="1"/>
    <w:qFormat/>
    <w:rsid w:val="00766A0C"/>
  </w:style>
  <w:style w:type="table" w:styleId="af7">
    <w:name w:val="Table Grid"/>
    <w:basedOn w:val="a1"/>
    <w:uiPriority w:val="59"/>
    <w:rsid w:val="00E76C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E187C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0126BE"/>
  </w:style>
  <w:style w:type="character" w:customStyle="1" w:styleId="a8">
    <w:name w:val="Верхний колонтитул Знак"/>
    <w:basedOn w:val="a0"/>
    <w:link w:val="a7"/>
    <w:uiPriority w:val="99"/>
    <w:rsid w:val="00C5478A"/>
  </w:style>
  <w:style w:type="character" w:customStyle="1" w:styleId="20">
    <w:name w:val="Заголовок 2 Знак"/>
    <w:aliases w:val="!Разделы документа Знак"/>
    <w:link w:val="2"/>
    <w:rsid w:val="004F612C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rsid w:val="004F61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4F612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rsid w:val="004F61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61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Hyperlink"/>
    <w:rsid w:val="004F612C"/>
    <w:rPr>
      <w:color w:val="0000FF"/>
      <w:u w:val="none"/>
    </w:rPr>
  </w:style>
  <w:style w:type="character" w:customStyle="1" w:styleId="af4">
    <w:name w:val="Нижний колонтитул Знак"/>
    <w:basedOn w:val="a0"/>
    <w:link w:val="af3"/>
    <w:uiPriority w:val="99"/>
    <w:rsid w:val="00811FE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18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</Company>
  <LinksUpToDate>false</LinksUpToDate>
  <CharactersWithSpaces>54743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U-begemota</dc:creator>
  <cp:lastModifiedBy>user</cp:lastModifiedBy>
  <cp:revision>10</cp:revision>
  <cp:lastPrinted>2022-04-26T12:55:00Z</cp:lastPrinted>
  <dcterms:created xsi:type="dcterms:W3CDTF">2022-02-21T11:34:00Z</dcterms:created>
  <dcterms:modified xsi:type="dcterms:W3CDTF">2022-04-26T12:55:00Z</dcterms:modified>
</cp:coreProperties>
</file>